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58" w:rsidRDefault="00C26158" w:rsidP="00C26158">
      <w:pPr>
        <w:pStyle w:val="tekstpodstawowy21"/>
        <w:spacing w:before="0" w:beforeAutospacing="0" w:after="240" w:afterAutospacing="0" w:line="360" w:lineRule="auto"/>
        <w:rPr>
          <w:sz w:val="32"/>
          <w:szCs w:val="32"/>
        </w:rPr>
      </w:pPr>
    </w:p>
    <w:p w:rsidR="00C26158" w:rsidRPr="0073705C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REKRUTACJI</w:t>
      </w:r>
    </w:p>
    <w:p w:rsidR="00C26158" w:rsidRPr="0073705C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</w:rPr>
      </w:pPr>
      <w:r w:rsidRPr="009C1368">
        <w:t xml:space="preserve"> </w:t>
      </w:r>
      <w:proofErr w:type="gramStart"/>
      <w:r>
        <w:t xml:space="preserve">uczestników </w:t>
      </w:r>
      <w:r w:rsidRPr="009C1368">
        <w:t xml:space="preserve"> projektu</w:t>
      </w:r>
      <w:proofErr w:type="gramEnd"/>
      <w:r>
        <w:t xml:space="preserve"> </w:t>
      </w:r>
      <w:r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56B6C">
        <w:rPr>
          <w:b/>
        </w:rPr>
        <w:t>„</w:t>
      </w:r>
      <w:r w:rsidRPr="00C26158">
        <w:rPr>
          <w:b/>
        </w:rPr>
        <w:t xml:space="preserve">Polska szkoła za granicą. Wspieranie doskonalenia zawodowego nauczycieli szkół </w:t>
      </w:r>
      <w:proofErr w:type="gramStart"/>
      <w:r w:rsidRPr="00C26158">
        <w:rPr>
          <w:b/>
        </w:rPr>
        <w:t>polonijnych</w:t>
      </w:r>
      <w:r w:rsidRPr="00D56B6C">
        <w:rPr>
          <w:b/>
        </w:rPr>
        <w:t>”</w:t>
      </w:r>
      <w:r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56B6C">
        <w:rPr>
          <w:b/>
        </w:rPr>
        <w:t xml:space="preserve"> </w:t>
      </w:r>
      <w:r w:rsidRPr="00D56B6C">
        <w:t>realizowanego</w:t>
      </w:r>
      <w:proofErr w:type="gramEnd"/>
      <w:r w:rsidRPr="00D56B6C">
        <w:t xml:space="preserve"> </w:t>
      </w:r>
      <w:r>
        <w:t xml:space="preserve">przez </w:t>
      </w:r>
      <w:r w:rsidRPr="00C26158">
        <w:rPr>
          <w:color w:val="FF0000"/>
        </w:rPr>
        <w:t>Miejski Ośrodek Doradztwa Metodycznego w Białymstoku</w:t>
      </w:r>
      <w:r>
        <w:t xml:space="preserve"> w międzynarodowym partnerstwie </w:t>
      </w:r>
      <w:r w:rsidRPr="00D56B6C">
        <w:t xml:space="preserve">w ramach programu Erasmus+, </w:t>
      </w:r>
      <w:r>
        <w:t>s</w:t>
      </w:r>
      <w:r w:rsidRPr="00D56B6C">
        <w:t xml:space="preserve">ektor </w:t>
      </w:r>
      <w:r>
        <w:t>edukacja szkolna</w:t>
      </w:r>
      <w:r w:rsidRPr="00D56B6C">
        <w:t xml:space="preserve">, </w:t>
      </w:r>
      <w:r>
        <w:t>a</w:t>
      </w:r>
      <w:r w:rsidRPr="00D56B6C">
        <w:t xml:space="preserve">kcja </w:t>
      </w:r>
      <w:r>
        <w:t>KA02 partnerstwa strategiczne na rzecz edukacji szkolnej</w:t>
      </w:r>
      <w:r w:rsidRPr="0073705C">
        <w:t>.</w:t>
      </w:r>
    </w:p>
    <w:p w:rsidR="00C26158" w:rsidRDefault="00C26158" w:rsidP="00C26158">
      <w:pPr>
        <w:pStyle w:val="tekstpodstawowy21"/>
        <w:spacing w:before="0" w:beforeAutospacing="0" w:after="240" w:afterAutospacing="0"/>
        <w:jc w:val="center"/>
      </w:pPr>
      <w:r w:rsidRPr="0073705C">
        <w:rPr>
          <w:b/>
        </w:rPr>
        <w:t xml:space="preserve">Dane identyfikacyjne </w:t>
      </w:r>
      <w:proofErr w:type="gramStart"/>
      <w:r w:rsidRPr="0073705C">
        <w:rPr>
          <w:b/>
        </w:rPr>
        <w:t>projektu:</w:t>
      </w:r>
      <w:r w:rsidRPr="00D56B6C">
        <w:t xml:space="preserve">  Nr</w:t>
      </w:r>
      <w:proofErr w:type="gramEnd"/>
      <w:r w:rsidRPr="00D56B6C">
        <w:t xml:space="preserve"> 2017-1-PL01-KA</w:t>
      </w:r>
      <w:r>
        <w:t>201</w:t>
      </w:r>
      <w:r w:rsidRPr="00D56B6C">
        <w:t>-03</w:t>
      </w:r>
      <w:r>
        <w:t>8799</w:t>
      </w:r>
    </w:p>
    <w:p w:rsidR="00C26158" w:rsidRPr="0073705C" w:rsidRDefault="00C26158" w:rsidP="00C26158">
      <w:pPr>
        <w:pStyle w:val="tekstpodstawowy21"/>
        <w:spacing w:before="0" w:beforeAutospacing="0" w:after="240" w:afterAutospacing="0"/>
        <w:jc w:val="center"/>
        <w:rPr>
          <w:b/>
        </w:rPr>
      </w:pPr>
      <w:r w:rsidRPr="001523A9">
        <w:rPr>
          <w:b/>
        </w:rPr>
        <w:t>Czas trwania projektu:</w:t>
      </w:r>
      <w:r>
        <w:rPr>
          <w:b/>
        </w:rPr>
        <w:t xml:space="preserve"> </w:t>
      </w:r>
      <w:r w:rsidRPr="001523A9">
        <w:t>01.09.2017 -31.08.20</w:t>
      </w:r>
      <w:r>
        <w:t>20</w:t>
      </w:r>
    </w:p>
    <w:p w:rsidR="00C26158" w:rsidRDefault="00C26158" w:rsidP="00C26158">
      <w:pPr>
        <w:pStyle w:val="default"/>
        <w:spacing w:line="360" w:lineRule="auto"/>
        <w:jc w:val="center"/>
      </w:pPr>
      <w:r>
        <w:rPr>
          <w:rStyle w:val="Pogrubienie"/>
        </w:rPr>
        <w:t xml:space="preserve">Adresaci projektu: </w:t>
      </w:r>
      <w:r>
        <w:t xml:space="preserve">pracownicy merytoryczni </w:t>
      </w:r>
      <w:proofErr w:type="spellStart"/>
      <w:r w:rsidR="00BA0CB5" w:rsidRPr="00BA0CB5">
        <w:rPr>
          <w:color w:val="FF0000"/>
        </w:rPr>
        <w:t>Integrative</w:t>
      </w:r>
      <w:proofErr w:type="spellEnd"/>
      <w:r w:rsidR="00BA0CB5" w:rsidRPr="00BA0CB5">
        <w:rPr>
          <w:color w:val="FF0000"/>
        </w:rPr>
        <w:t xml:space="preserve"> </w:t>
      </w:r>
      <w:proofErr w:type="spellStart"/>
      <w:r w:rsidR="00BA0CB5" w:rsidRPr="00BA0CB5">
        <w:rPr>
          <w:color w:val="FF0000"/>
        </w:rPr>
        <w:t>Saturday</w:t>
      </w:r>
      <w:proofErr w:type="spellEnd"/>
      <w:r w:rsidR="00BA0CB5" w:rsidRPr="00BA0CB5">
        <w:rPr>
          <w:color w:val="FF0000"/>
        </w:rPr>
        <w:t xml:space="preserve"> School Limited by </w:t>
      </w:r>
      <w:proofErr w:type="spellStart"/>
      <w:r w:rsidR="00BA0CB5" w:rsidRPr="00BA0CB5">
        <w:rPr>
          <w:color w:val="FF0000"/>
        </w:rPr>
        <w:t>Guarantee</w:t>
      </w:r>
      <w:proofErr w:type="spellEnd"/>
      <w:r w:rsidR="00BA0CB5" w:rsidRPr="00BA0CB5">
        <w:rPr>
          <w:color w:val="FF0000"/>
        </w:rPr>
        <w:t xml:space="preserve"> (Wlk. </w:t>
      </w:r>
      <w:r w:rsidR="00BA0CB5">
        <w:rPr>
          <w:color w:val="FF0000"/>
        </w:rPr>
        <w:t xml:space="preserve">Brytania) </w:t>
      </w:r>
    </w:p>
    <w:p w:rsidR="00C26158" w:rsidRPr="0073705C" w:rsidRDefault="00C26158" w:rsidP="00C261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26158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OGÓLNE</w:t>
      </w:r>
    </w:p>
    <w:p w:rsidR="00C26158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73705C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73705C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zasady rekrutacji uczestników oraz zasady uczestnictwa w projekcie </w:t>
      </w:r>
      <w:r w:rsidRPr="00C26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„Polska szkoła za granicą. Wspieranie doskonalenia zawodoweg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nauczycieli szkół polonijnych</w:t>
      </w:r>
      <w:r w:rsidRPr="00737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programu Erasmus+, sektor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szkolna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KA02 – partnerstwa strategiczne na rzecz edukacji szkolnej 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Brytania) </w:t>
      </w:r>
      <w:r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>w międzynarodowej grupie partnerskiej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C26158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został przygotowany w celu 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prowadzenia 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 zawodowego nauczycieli polonijnych w zakresie edukacji wczesnoszkolnej oraz nauczania przedmiotowego w jęz. polskim; podniesienie ich kompetencji metodycznych, przedmiotowych, psychologicznych i międzykulturowych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Realizacja tego projektu umożliwi jego beneficjentom praktyczne wykorzystanie w rozwoju zawodowym i osobistym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zdobytej wiedzy i umiejętności. Realizacja projektu przyczyni się także do podniesienia jakości pracy organizacji partnerskich w nim uczestniczących.</w:t>
      </w:r>
    </w:p>
    <w:p w:rsidR="00C26158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CC20B3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Default="00C26158" w:rsidP="00C26158">
      <w:pPr>
        <w:pStyle w:val="default"/>
        <w:spacing w:line="360" w:lineRule="auto"/>
        <w:jc w:val="both"/>
      </w:pPr>
      <w:r>
        <w:rPr>
          <w:rStyle w:val="Pogrubienie"/>
        </w:rPr>
        <w:t xml:space="preserve">Cele projektu: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prowadzenia szkoleń oraz udzielania doradztwa metodycznego nowym grupom odbiorców przez pracowników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organizacji koordynującej </w:t>
      </w:r>
    </w:p>
    <w:p w:rsid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wdrożenie 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. partnerskich oraz innych innowacyjnego programu doskonalenia metodycznego nauczycieli polonijnych (w tym kadry zarządzającej)</w:t>
      </w:r>
    </w:p>
    <w:p w:rsid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wdrożenie 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partnerskich pakietu metodycznego nauczyciela szkoły polonijnej, obejmującego wypracowane w trakcie projektu materiały </w:t>
      </w:r>
      <w:proofErr w:type="gram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metod.-</w:t>
      </w:r>
      <w:proofErr w:type="gram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</w:t>
      </w:r>
    </w:p>
    <w:p w:rsid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prowadzenie metodycznych kursów e-learningowych - zapewnienie stałego wsparcia metodycznego uczestniczącym w projekcie placówkom polonijnym (kadrze pedagogicznej tych placówek) oraz innym zainteresowanym podmiotom i osobom prowadzącym polonijną działalność edukacyjną poza granicami kraju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C26158" w:rsidRPr="00AA04F0" w:rsidRDefault="00C26158" w:rsidP="002B0C3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D2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2</w:t>
      </w:r>
    </w:p>
    <w:p w:rsidR="00C26158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A0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PROJEKTU</w:t>
      </w:r>
    </w:p>
    <w:p w:rsidR="0084273F" w:rsidRDefault="002B0C38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założeniem oraz głównym celem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przedmiotem</w:t>
      </w: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jest opracowanie i wdrożenie, w ramach współpracy międzynarodowej, kompleksowych, innowacyjnych oraz szeroko dostępnych narzędzi i metod wspierania doskonalenia zawodowego nauczycieli oraz kadry kierowniczej szkół polonijnych prowadzących działalność edukacyjną w jęz. polskim za granicą. 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osiągnąć założone cele, obok zaplanowanych działań w krajach instytucji 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partnerskich, realizacja projektu zakłada również przeprowadzenie mobilności pracowników merytorycznych instytucji partnerskich do kraju każdej instytucji partnerskiej. </w:t>
      </w:r>
    </w:p>
    <w:p w:rsidR="0084273F" w:rsidRDefault="0084273F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mobilności: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stałego kontaktu, doradztwa oraz wsparcia metodycznego nauczycieli polonijnych przez pracowników dydaktycznych (konsultantów, doradców metodycznych, trenerów i specjalistów) z organizacji koordynującej w trakcie trwania projektu i po jego zakończeniu (m.in. dzięki wykorzystaniu e-learningu)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umiejętności nauczycieli polonijnych związanych z planowaniem i organizowaniem pracy dydaktycznej: pomoc w opracowaniu planów dydaktycznych, wyborze metod i materiałów dydaktycznych, planowaniu lekcji, opracowaniu indywidualnych programów terapeutyczno-edukacyjnych, programów zajęć wyrównawczych i kół zainteresowań oraz własnych programów nauczania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zaprezentowania innowacyjnych narzędzi i metod pracy z uczniem oraz ich przetestowania w lokalnych warunkach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aktywne włączenie się wszystkich partnerów w wypracowanie rezultatów oraz produktów projektu, stanowiących pomoc i wsparcie metodyczno-przedmiotowe dla poszczególnych nauczycieli oraz instytucji prowadzących edukację polonijną (m.in. pakiet metodyczny nauczyciela polonijnego, współorganizowanie kursów e-learningowych)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wymiany doświadczeń, elementów dobrych praktyk, a także promocji kultury współpracy i uczenia się od siebie w środowisku nauczycieli polonijnych z różnych krajów europejskich</w:t>
      </w:r>
    </w:p>
    <w:p w:rsidR="002B0C38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kompetencji kadry zarządzającej szkół polonijnych w zakresie organizacji pracy placówki oświatowej.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mobilność zagraniczna odbędzie się w kraju koordynatora projektu:</w:t>
      </w:r>
    </w:p>
    <w:p w:rsidR="00C26158" w:rsidRPr="0084273F" w:rsidRDefault="0084273F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Doradztwa Metodycznego w Białymstoku (Polska)</w:t>
      </w:r>
    </w:p>
    <w:p w:rsidR="00C26158" w:rsidRPr="008D25BB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14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</w:p>
    <w:p w:rsidR="00C26158" w:rsidRPr="008D25BB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8D25BB">
        <w:rPr>
          <w:b/>
          <w:u w:val="single"/>
        </w:rPr>
        <w:t>WARUNKI UCZESTNICTWA W PROJEKCIE</w:t>
      </w:r>
    </w:p>
    <w:p w:rsidR="00C26158" w:rsidRPr="00C33155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Uczestnikami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są pracownicy merytoryczni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(nauczyciele i kadra zarządzająca)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Brytania)</w:t>
      </w:r>
      <w:r w:rsidR="008D23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przez powołaną do tego celu Komisję Rekrutacyjną a poprzedzony działalnoś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 informacyjno-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promocyjną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zamieszczonych na tablicy ogłoszeń w siedzibie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Brytania) </w:t>
      </w:r>
      <w:r w:rsidR="00E2382C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www instytucji.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Równość szans przy ubieganiu się o zakwalifikowanie na wyjazd zagraniczny bez względu na płeć, wiek czy niepełnosprawność zostanie zapewniona w procesie rekrutacji.  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będą brane pod uwagę tylko kryteria merytoryczne. 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wzięcia udziału w procesie rekrutacji należy wypełnić i własnoręcznie podpisać kwestionariusz zgłoszeniowy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1)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udziału w projekcie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2)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przesłać pocztą elektroniczną skany ww. dokumentów (w formacie PDF) na adres: </w:t>
      </w:r>
      <w:r w:rsidR="008D23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info@issb.info</w:t>
      </w:r>
      <w:r w:rsidRP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(ww. dokumenty aplikacyjne są dostępne na stronie internetowej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Brytania)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osobiście w sekretariacie </w:t>
      </w:r>
      <w:r w:rsidR="008D23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–</w:t>
      </w:r>
      <w:r w:rsidR="003913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="008D23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75 </w:t>
      </w:r>
      <w:proofErr w:type="spellStart"/>
      <w:r w:rsidR="008D23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Streamside</w:t>
      </w:r>
      <w:proofErr w:type="spellEnd"/>
      <w:r w:rsidR="008D23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proofErr w:type="spellStart"/>
      <w:r w:rsidR="008D23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Mangotsfield</w:t>
      </w:r>
      <w:proofErr w:type="spellEnd"/>
      <w:r w:rsidR="008D23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BS16 9DZ, Bristol.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zgłoszeń upływa </w:t>
      </w:r>
      <w:r w:rsidR="00C331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08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C331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.201</w:t>
      </w:r>
      <w:r w:rsidR="00C331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16.00 </w:t>
      </w:r>
    </w:p>
    <w:p w:rsidR="00C26158" w:rsidRPr="008D25BB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zostanie poinformowany o wynikach naboru droga pisemną, mailową lub telefoniczną. Lista zakwalifikowanych osób do pro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zostanie opublikowana na tablicy ogłoszeń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Brytania)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rezerwowa będzie do wglądu w sekretariacie </w:t>
      </w:r>
      <w:r w:rsid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–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Brytania)</w:t>
      </w:r>
      <w:r w:rsidR="008D23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C26158" w:rsidRPr="008147E8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26158" w:rsidRPr="008147E8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8147E8">
        <w:rPr>
          <w:b/>
          <w:u w:val="single"/>
        </w:rPr>
        <w:t>KRYTERIA UCZESTNICTWA</w:t>
      </w:r>
    </w:p>
    <w:p w:rsidR="00C26158" w:rsidRPr="008147E8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E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wybierze osoby, które w największym stopniu spełniają następujące kryteria:</w:t>
      </w:r>
    </w:p>
    <w:p w:rsidR="00C26158" w:rsidRPr="00C33155" w:rsidRDefault="00C26158" w:rsidP="00C26158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zat</w:t>
      </w: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rudnienie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umowa o </w:t>
      </w:r>
      <w:proofErr w:type="gramStart"/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wolontariat </w:t>
      </w: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</w:t>
      </w:r>
      <w:proofErr w:type="gramEnd"/>
      <w:r w:rsidR="003913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Brytania)</w:t>
      </w:r>
    </w:p>
    <w:p w:rsidR="00C26158" w:rsidRDefault="00C26158" w:rsidP="00C26158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minimum </w:t>
      </w:r>
      <w:r w:rsidR="00C331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AD0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letni staż pracy w oświacie</w:t>
      </w: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polonijnej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(udokumentowany)</w:t>
      </w:r>
    </w:p>
    <w:p w:rsidR="00C26158" w:rsidRPr="008147E8" w:rsidRDefault="00C26158" w:rsidP="00C2615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deklarują: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C26158" w:rsidRPr="00AD0370" w:rsidRDefault="00C26158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C26158" w:rsidRDefault="00C26158" w:rsidP="00C26158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C26158" w:rsidRDefault="00C26158" w:rsidP="00C26158">
      <w:pPr>
        <w:pStyle w:val="NormalnyWeb"/>
        <w:spacing w:line="360" w:lineRule="auto"/>
        <w:jc w:val="center"/>
      </w:pPr>
      <w:r>
        <w:rPr>
          <w:b/>
          <w:bCs/>
        </w:rPr>
        <w:t>§ 5</w:t>
      </w:r>
    </w:p>
    <w:p w:rsidR="00C26158" w:rsidRPr="00E340E8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E340E8">
        <w:rPr>
          <w:b/>
          <w:u w:val="single"/>
        </w:rPr>
        <w:t>SPOSÓB ORGANIZACJI MOBILNOŚCI TYPU JOB SHADOWING</w:t>
      </w:r>
    </w:p>
    <w:p w:rsidR="00C26158" w:rsidRPr="00825627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zaplanowanej w trakcie realizacji projektu mobilności typu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programy szkoleniowe dla pracowników instytucji partnerskich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partnera zagranicznego (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MODM w Białymstoku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weźmie udział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nauczycieli i 1 przedstawiciel kadry zarządzającej instytucją)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Brytania)</w:t>
      </w:r>
      <w:r w:rsidRPr="008256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C26158" w:rsidRPr="00D1712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zostanie zorganizowany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 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(w tym pierwszy (1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>) i ostatni (7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tj. 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dzień przeznaczony na podróż).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merytoryczne podczas mobilności będą miały miejsce w dniach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ustalonym w porozumieniu z partnerem zagranicznym planem mobilności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krótkiego szkolenia dla pracowników instytucji partnerskich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D1712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budżetu projektu uczestnicy mają zapewnione środki finansowe na odbycie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mobilności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(podróż, zakwaterowanie, wyżywienie, ubezpieczenie, zajęcia w ramach przygotowania kulturowego). </w:t>
      </w:r>
    </w:p>
    <w:p w:rsidR="00C26158" w:rsidRDefault="00C26158" w:rsidP="00C26158">
      <w:pPr>
        <w:pStyle w:val="NormalnyWeb"/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C26158" w:rsidRPr="006B1CA5" w:rsidRDefault="00C26158" w:rsidP="00C26158">
      <w:pPr>
        <w:pStyle w:val="NormalnyWeb"/>
        <w:spacing w:line="360" w:lineRule="auto"/>
        <w:jc w:val="center"/>
        <w:rPr>
          <w:u w:val="single"/>
        </w:rPr>
      </w:pPr>
      <w:r w:rsidRPr="006B1CA5">
        <w:rPr>
          <w:b/>
          <w:bCs/>
          <w:u w:val="single"/>
        </w:rPr>
        <w:lastRenderedPageBreak/>
        <w:t>KOMISJA REKRUTACYJNA</w:t>
      </w:r>
    </w:p>
    <w:p w:rsidR="000766A2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powołana przez </w:t>
      </w:r>
      <w:r w:rsidRPr="008256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Dyrektora</w:t>
      </w:r>
      <w:r w:rsidR="00825627" w:rsidRPr="008256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Brytania) 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wybór uczestników na podstawie kwesti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onariuszy </w:t>
      </w:r>
      <w:proofErr w:type="gramStart"/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zgłoszeniowych</w:t>
      </w:r>
      <w:r w:rsidR="000A4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punktacji</w:t>
      </w:r>
      <w:proofErr w:type="gramEnd"/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stażu pracy w oświacie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polonijnej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</w:t>
      </w:r>
    </w:p>
    <w:p w:rsidR="000766A2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 letni staż – 1 punkt</w:t>
      </w:r>
    </w:p>
    <w:p w:rsidR="000766A2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każdy dodatkowy rok pracy +1 punkt</w:t>
      </w:r>
    </w:p>
    <w:p w:rsidR="00194BCF" w:rsidRDefault="00C26158" w:rsidP="00194B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jednakowej ilości punktów o wyborze uczestnika zadecyduje kolejność zgłoszeń.</w:t>
      </w:r>
      <w:r w:rsidR="00194BCF"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6B1CA5" w:rsidRDefault="00194BCF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podjęcia powyższej procedury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stworzona lista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6B1CA5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się większej liczby kandydatów utworzona zostanie lista rezerwowa. Gdy nastąpi </w:t>
      </w:r>
      <w:proofErr w:type="gramStart"/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 osoby</w:t>
      </w:r>
      <w:proofErr w:type="gramEnd"/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listy podstawowej  uczestników na jej miejsce do projektu zostaje zakwalifikowana pierwsza osoba z listy rezerwowej.</w:t>
      </w:r>
    </w:p>
    <w:p w:rsidR="00C26158" w:rsidRPr="006B1CA5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do projektu zostanie poinformowany o wynikach naboru drogą pisemną, mailową lub telefoniczną.</w:t>
      </w:r>
    </w:p>
    <w:p w:rsidR="00C26158" w:rsidRPr="004B7D28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zakwalifikowanych osób do projektu zostanie opublikowana na 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tablicy ogłoszeń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Brytania) </w:t>
      </w:r>
      <w:r w:rsidR="00194BCF"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Brytania)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rezerwowa będzie do wglądu w sekretariacie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Brytania)</w:t>
      </w:r>
      <w:r w:rsidR="00194B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C26158" w:rsidRPr="00C77AE9" w:rsidRDefault="00C26158" w:rsidP="00C26158">
      <w:pPr>
        <w:jc w:val="center"/>
      </w:pPr>
      <w:r w:rsidRPr="004B7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C2615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D28">
        <w:rPr>
          <w:rFonts w:ascii="Times New Roman" w:hAnsi="Times New Roman" w:cs="Times New Roman"/>
          <w:b/>
          <w:sz w:val="24"/>
          <w:szCs w:val="24"/>
          <w:u w:val="single"/>
        </w:rPr>
        <w:t>PROCEDURA REZYGNACJI</w:t>
      </w:r>
    </w:p>
    <w:p w:rsidR="00C2615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Default="00C26158" w:rsidP="00C26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t>Rezygnacja z uczestnictwa w projekcie (w uzasadnionych przypadkach) możliwa jest po przedstawieniu pisemnego wniosku do koordynatora projektu</w:t>
      </w:r>
      <w:r w:rsidR="00194BCF">
        <w:rPr>
          <w:rFonts w:ascii="Times New Roman" w:hAnsi="Times New Roman" w:cs="Times New Roman"/>
          <w:sz w:val="24"/>
          <w:szCs w:val="24"/>
        </w:rPr>
        <w:t xml:space="preserve"> z instytucji partnerskiej</w:t>
      </w:r>
      <w:r w:rsidRPr="001A4301">
        <w:rPr>
          <w:rFonts w:ascii="Times New Roman" w:hAnsi="Times New Roman" w:cs="Times New Roman"/>
          <w:sz w:val="24"/>
          <w:szCs w:val="24"/>
        </w:rPr>
        <w:t xml:space="preserve">. Wniosek taki należy złożyć nie później niż </w:t>
      </w:r>
      <w:r w:rsidR="00194BCF">
        <w:rPr>
          <w:rFonts w:ascii="Times New Roman" w:hAnsi="Times New Roman" w:cs="Times New Roman"/>
          <w:sz w:val="24"/>
          <w:szCs w:val="24"/>
        </w:rPr>
        <w:t>14</w:t>
      </w:r>
      <w:r w:rsidRPr="001A4301">
        <w:rPr>
          <w:rFonts w:ascii="Times New Roman" w:hAnsi="Times New Roman" w:cs="Times New Roman"/>
          <w:sz w:val="24"/>
          <w:szCs w:val="24"/>
        </w:rPr>
        <w:t xml:space="preserve"> dni przed rozpoczęciem </w:t>
      </w:r>
      <w:r w:rsidR="00194BCF">
        <w:rPr>
          <w:rFonts w:ascii="Times New Roman" w:hAnsi="Times New Roman" w:cs="Times New Roman"/>
          <w:sz w:val="24"/>
          <w:szCs w:val="24"/>
        </w:rPr>
        <w:t>mobilności</w:t>
      </w:r>
      <w:r w:rsidRPr="001A4301">
        <w:rPr>
          <w:rFonts w:ascii="Times New Roman" w:hAnsi="Times New Roman" w:cs="Times New Roman"/>
          <w:sz w:val="24"/>
          <w:szCs w:val="24"/>
        </w:rPr>
        <w:t>. W przypadku rezygnacji uczestnika po zakupieniu biletów lotniczych zostaje on obciążony kosztami tzw. przebukowania biletu.</w:t>
      </w:r>
    </w:p>
    <w:p w:rsidR="00C26158" w:rsidRPr="00094CD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 </w:t>
      </w:r>
      <w:proofErr w:type="gramStart"/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 osoby</w:t>
      </w:r>
      <w:proofErr w:type="gramEnd"/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listy podstawowej  uczestników na jej miejsce do projektu zostaje zakwalifikowana pierwsza osoba z listy rezerwowej.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:rsidR="00C2615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D28">
        <w:rPr>
          <w:rFonts w:ascii="Times New Roman" w:hAnsi="Times New Roman" w:cs="Times New Roman"/>
          <w:b/>
          <w:sz w:val="24"/>
          <w:szCs w:val="24"/>
          <w:u w:val="single"/>
        </w:rPr>
        <w:t>OBOWIĄZKI UCZESTNIKA PROJEKTU</w:t>
      </w:r>
    </w:p>
    <w:p w:rsidR="00C26158" w:rsidRPr="004B7D2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 mobilnością zagraniczną:</w:t>
      </w:r>
    </w:p>
    <w:p w:rsidR="006D3A10" w:rsidRPr="006D3A10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3A10" w:rsidRPr="006D3A10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trakcie mobilności zagranicznej: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zaplanowanych działaniach merytorycznych, 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 w:rsidR="003913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Brytania)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wypełnianie ankiet ewaluacyjnych w trakcie mobilności i przesyłanie ich do koordynatora projektu 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org. koordynującej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 pośrednictwem Formularza Google)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gromadzenie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ze szkolenia w celu ich późniejszego wykorzystania podczas prac nad wytworzeniem rezultatów 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3E2C" w:rsidRPr="004B7D28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z partnerem zagranicznym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mobilności:</w:t>
      </w:r>
    </w:p>
    <w:p w:rsidR="00113E2C" w:rsidRPr="00113E2C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 przydzielonych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koordynatora projektu, dot. prac nad wytworzeniem rezultatów pracy intelektualnej projektu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upowszechnianie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rezultatów mobilności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(udział w wydarzeniach upowszechniających organizowanych przez organizację)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uzyskaną wiedzą z innymi pracownikami w instytucji partnerskiej, nie uczestniczącymi w szkoleniu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odbytej mobilności (do 10 dni po zakończeniu mobilności)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go do org. koordynującej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(przesłanie potwierdzenia sporządzenia raportu do org. koordynującej).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23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:rsidR="00C26158" w:rsidRPr="007239D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7239D9" w:rsidRDefault="00C26158" w:rsidP="00C261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uczestnictwa w projekcie zostaną określone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</w:t>
      </w:r>
      <w:r w:rsidRPr="00ED4C0B">
        <w:rPr>
          <w:rFonts w:ascii="Times New Roman" w:eastAsia="Times New Roman" w:hAnsi="Times New Roman" w:cs="Times New Roman"/>
          <w:sz w:val="24"/>
          <w:szCs w:val="24"/>
          <w:lang w:eastAsia="en-GB"/>
        </w:rPr>
        <w:t>pomiędzy organizacją wysyłającą a uczestnikiem mobilności (</w:t>
      </w:r>
      <w:r w:rsidRPr="00ED4C0B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pracownikiem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D4C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zostanie udostępniony na stronie internetowej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A0CB5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</w:t>
      </w:r>
      <w:r w:rsid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Brytania)</w:t>
      </w:r>
      <w:r w:rsidR="00322E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C26158" w:rsidRPr="00322EB2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nr telefonu – </w:t>
      </w:r>
      <w:r w:rsidR="003171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07517971880</w:t>
      </w:r>
      <w:r w:rsidRPr="00322E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ED4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adresem mailowym – </w:t>
      </w:r>
      <w:r w:rsidR="003171D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info@issb.info</w:t>
      </w:r>
    </w:p>
    <w:p w:rsidR="00C26158" w:rsidRPr="004B7D28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Szczegółowe informacje o Programie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Erasmus+, akcji</w:t>
      </w:r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Edukacja</w:t>
      </w:r>
      <w:proofErr w:type="gramEnd"/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szkolna, Partnerstwa strategiczne na rzecz edukacji szkolnej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hyperlink r:id="rId8" w:history="1">
        <w:r w:rsidR="00322EB2" w:rsidRPr="007926B9">
          <w:rPr>
            <w:rStyle w:val="Hipercze"/>
          </w:rPr>
          <w:t>http://erasmusplus.org.pl/edukacja-szkolna/akcja-2/</w:t>
        </w:r>
      </w:hyperlink>
      <w:r w:rsidR="00322EB2">
        <w:t xml:space="preserve"> </w:t>
      </w:r>
    </w:p>
    <w:p w:rsidR="00C26158" w:rsidRPr="00391399" w:rsidRDefault="00C26158" w:rsidP="00C26158">
      <w:pPr>
        <w:rPr>
          <w:color w:val="FF0000"/>
        </w:rPr>
      </w:pPr>
    </w:p>
    <w:p w:rsidR="00C26158" w:rsidRPr="00094CDB" w:rsidRDefault="003171DA" w:rsidP="00C261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Bristol</w:t>
      </w:r>
      <w:r w:rsidR="00C26158" w:rsidRPr="00094CDB">
        <w:rPr>
          <w:rFonts w:ascii="Times New Roman" w:hAnsi="Times New Roman" w:cs="Times New Roman"/>
          <w:sz w:val="24"/>
          <w:szCs w:val="24"/>
        </w:rPr>
        <w:t xml:space="preserve">, </w:t>
      </w:r>
      <w:r w:rsidR="00322EB2">
        <w:rPr>
          <w:rFonts w:ascii="Times New Roman" w:hAnsi="Times New Roman" w:cs="Times New Roman"/>
          <w:sz w:val="24"/>
          <w:szCs w:val="24"/>
        </w:rPr>
        <w:t>27</w:t>
      </w:r>
      <w:r w:rsidR="00C26158" w:rsidRPr="00094CDB">
        <w:rPr>
          <w:rFonts w:ascii="Times New Roman" w:hAnsi="Times New Roman" w:cs="Times New Roman"/>
          <w:sz w:val="24"/>
          <w:szCs w:val="24"/>
        </w:rPr>
        <w:t>.</w:t>
      </w:r>
      <w:r w:rsidR="00322EB2">
        <w:rPr>
          <w:rFonts w:ascii="Times New Roman" w:hAnsi="Times New Roman" w:cs="Times New Roman"/>
          <w:sz w:val="24"/>
          <w:szCs w:val="24"/>
        </w:rPr>
        <w:t>12</w:t>
      </w:r>
      <w:r w:rsidR="00C26158" w:rsidRPr="00094CDB">
        <w:rPr>
          <w:rFonts w:ascii="Times New Roman" w:hAnsi="Times New Roman" w:cs="Times New Roman"/>
          <w:sz w:val="24"/>
          <w:szCs w:val="24"/>
        </w:rPr>
        <w:t>.201</w:t>
      </w:r>
      <w:r w:rsidR="00322EB2">
        <w:rPr>
          <w:rFonts w:ascii="Times New Roman" w:hAnsi="Times New Roman" w:cs="Times New Roman"/>
          <w:sz w:val="24"/>
          <w:szCs w:val="24"/>
        </w:rPr>
        <w:t>7</w:t>
      </w:r>
    </w:p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>
      <w:pPr>
        <w:tabs>
          <w:tab w:val="left" w:pos="6435"/>
        </w:tabs>
      </w:pPr>
      <w:r w:rsidRPr="005F7704">
        <w:tab/>
      </w:r>
    </w:p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/>
    <w:p w:rsidR="00C26158" w:rsidRPr="005F7704" w:rsidRDefault="00C26158" w:rsidP="00C26158">
      <w:pPr>
        <w:tabs>
          <w:tab w:val="left" w:pos="5859"/>
        </w:tabs>
      </w:pPr>
    </w:p>
    <w:p w:rsidR="00065B4E" w:rsidRPr="00D26AC9" w:rsidRDefault="00186EF3" w:rsidP="00186EF3">
      <w:pPr>
        <w:tabs>
          <w:tab w:val="left" w:pos="5859"/>
        </w:tabs>
      </w:pPr>
      <w:r w:rsidRPr="00D26AC9">
        <w:tab/>
      </w:r>
    </w:p>
    <w:sectPr w:rsidR="00065B4E" w:rsidRPr="00D26AC9" w:rsidSect="00B8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71" w:rsidRDefault="00C92071" w:rsidP="00FC4428">
      <w:pPr>
        <w:spacing w:after="0" w:line="240" w:lineRule="auto"/>
      </w:pPr>
      <w:r>
        <w:separator/>
      </w:r>
    </w:p>
  </w:endnote>
  <w:endnote w:type="continuationSeparator" w:id="0">
    <w:p w:rsidR="00C92071" w:rsidRDefault="00C92071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A1D" w:rsidRDefault="00956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03ACC1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A1D" w:rsidRDefault="00956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71" w:rsidRDefault="00C92071" w:rsidP="00FC4428">
      <w:pPr>
        <w:spacing w:after="0" w:line="240" w:lineRule="auto"/>
      </w:pPr>
      <w:r>
        <w:separator/>
      </w:r>
    </w:p>
  </w:footnote>
  <w:footnote w:type="continuationSeparator" w:id="0">
    <w:p w:rsidR="00C92071" w:rsidRDefault="00C92071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A1D" w:rsidRDefault="00956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97" w:rsidRDefault="003171DA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6F4CC4">
      <w:rPr>
        <w:noProof/>
        <w:color w:val="2F5496" w:themeColor="accent5" w:themeShade="BF"/>
        <w:lang w:eastAsia="pl-PL"/>
      </w:rPr>
      <w:t xml:space="preserve"> </w:t>
    </w:r>
    <w:r w:rsidR="006F4CC4">
      <w:rPr>
        <w:color w:val="2F5496" w:themeColor="accent5" w:themeShade="BF"/>
      </w:rPr>
      <w:t xml:space="preserve">                                                                                             </w:t>
    </w:r>
    <w:r w:rsidR="00956A1D">
      <w:rPr>
        <w:color w:val="2F5496" w:themeColor="accent5" w:themeShade="BF"/>
      </w:rPr>
      <w:t xml:space="preserve">               </w:t>
    </w:r>
    <w:r w:rsidR="006F4CC4">
      <w:rPr>
        <w:color w:val="2F5496" w:themeColor="accent5" w:themeShade="BF"/>
      </w:rPr>
      <w:t xml:space="preserve">                  </w:t>
    </w:r>
    <w:r w:rsidR="00956A1D" w:rsidRPr="00956A1D">
      <w:rPr>
        <w:color w:val="2F5496" w:themeColor="accent5" w:themeShade="BF"/>
      </w:rPr>
      <w:drawing>
        <wp:inline distT="0" distB="0" distL="0" distR="0">
          <wp:extent cx="1428750" cy="628650"/>
          <wp:effectExtent l="0" t="0" r="0" b="0"/>
          <wp:docPr id="3" name="Obraz 3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CC4">
      <w:rPr>
        <w:color w:val="2F5496" w:themeColor="accent5" w:themeShade="BF"/>
      </w:rPr>
      <w:t xml:space="preserve">                    </w:t>
    </w: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959EB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A1D" w:rsidRDefault="00956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EBE"/>
    <w:multiLevelType w:val="hybridMultilevel"/>
    <w:tmpl w:val="483A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F9F"/>
    <w:multiLevelType w:val="hybridMultilevel"/>
    <w:tmpl w:val="7648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149"/>
    <w:multiLevelType w:val="hybridMultilevel"/>
    <w:tmpl w:val="73FA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63236"/>
    <w:rsid w:val="00065B4E"/>
    <w:rsid w:val="000766A2"/>
    <w:rsid w:val="000A46AF"/>
    <w:rsid w:val="00113E2C"/>
    <w:rsid w:val="00145071"/>
    <w:rsid w:val="00170A29"/>
    <w:rsid w:val="00186EF3"/>
    <w:rsid w:val="00194BCF"/>
    <w:rsid w:val="001C7497"/>
    <w:rsid w:val="001E621E"/>
    <w:rsid w:val="002258F1"/>
    <w:rsid w:val="00244F6C"/>
    <w:rsid w:val="00294636"/>
    <w:rsid w:val="002A4EA2"/>
    <w:rsid w:val="002B0C38"/>
    <w:rsid w:val="002C3E0C"/>
    <w:rsid w:val="003171DA"/>
    <w:rsid w:val="00322EB2"/>
    <w:rsid w:val="00391399"/>
    <w:rsid w:val="00421EC3"/>
    <w:rsid w:val="00435B3F"/>
    <w:rsid w:val="00436EDD"/>
    <w:rsid w:val="00461C2D"/>
    <w:rsid w:val="00471177"/>
    <w:rsid w:val="005E0886"/>
    <w:rsid w:val="00643F5F"/>
    <w:rsid w:val="006C2B13"/>
    <w:rsid w:val="006D1923"/>
    <w:rsid w:val="006D3A10"/>
    <w:rsid w:val="006F4CC4"/>
    <w:rsid w:val="007C7EEC"/>
    <w:rsid w:val="00815248"/>
    <w:rsid w:val="00825627"/>
    <w:rsid w:val="0084273F"/>
    <w:rsid w:val="008D2316"/>
    <w:rsid w:val="00911EBB"/>
    <w:rsid w:val="00956A1D"/>
    <w:rsid w:val="009C5AEA"/>
    <w:rsid w:val="009C7927"/>
    <w:rsid w:val="00A3639A"/>
    <w:rsid w:val="00A91AFC"/>
    <w:rsid w:val="00A92F7F"/>
    <w:rsid w:val="00B222E4"/>
    <w:rsid w:val="00B82688"/>
    <w:rsid w:val="00BA0CB5"/>
    <w:rsid w:val="00BF4EB9"/>
    <w:rsid w:val="00C26158"/>
    <w:rsid w:val="00C33155"/>
    <w:rsid w:val="00C77AE9"/>
    <w:rsid w:val="00C92071"/>
    <w:rsid w:val="00CA0DB1"/>
    <w:rsid w:val="00D26AC9"/>
    <w:rsid w:val="00E2382C"/>
    <w:rsid w:val="00ED7ADC"/>
    <w:rsid w:val="00F55EAB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8B812"/>
  <w15:docId w15:val="{20FAFEEC-2495-4269-A156-91DD1BFA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1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AC9"/>
    <w:rPr>
      <w:b/>
      <w:bCs/>
    </w:rPr>
  </w:style>
  <w:style w:type="paragraph" w:customStyle="1" w:styleId="tekstpodstawowy21">
    <w:name w:val="tekstpodstawowy21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edukacja-szkolna/akcja-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2734-23DB-4EEF-864B-1074FBDA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6</TotalTime>
  <Pages>9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Jolanta Daniszewska</cp:lastModifiedBy>
  <cp:revision>4</cp:revision>
  <cp:lastPrinted>2017-07-07T12:06:00Z</cp:lastPrinted>
  <dcterms:created xsi:type="dcterms:W3CDTF">2018-01-02T20:36:00Z</dcterms:created>
  <dcterms:modified xsi:type="dcterms:W3CDTF">2018-01-02T21:11:00Z</dcterms:modified>
</cp:coreProperties>
</file>