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FC" w:rsidRPr="009C2D40" w:rsidRDefault="00F668FC" w:rsidP="00F668FC">
      <w:pPr>
        <w:pStyle w:val="Nagwek2"/>
        <w:shd w:val="clear" w:color="auto" w:fill="FFFFFF"/>
        <w:rPr>
          <w:b/>
          <w:bCs/>
          <w:spacing w:val="-16"/>
          <w:sz w:val="24"/>
          <w:szCs w:val="24"/>
        </w:rPr>
      </w:pPr>
      <w:bookmarkStart w:id="0" w:name="_Toc89499790"/>
      <w:bookmarkStart w:id="1" w:name="_Toc89792260"/>
      <w:bookmarkStart w:id="2" w:name="_Toc115766880"/>
      <w:bookmarkStart w:id="3" w:name="_Toc178492423"/>
      <w:bookmarkStart w:id="4" w:name="_GoBack"/>
      <w:bookmarkEnd w:id="4"/>
    </w:p>
    <w:p w:rsidR="00F668FC" w:rsidRPr="009C2D40" w:rsidRDefault="00F668FC" w:rsidP="00F668FC">
      <w:pPr>
        <w:pStyle w:val="Nagwek2"/>
        <w:shd w:val="clear" w:color="auto" w:fill="FFFFFF"/>
        <w:rPr>
          <w:b/>
          <w:bCs/>
          <w:spacing w:val="-16"/>
          <w:sz w:val="24"/>
          <w:szCs w:val="24"/>
        </w:rPr>
      </w:pPr>
      <w:r w:rsidRPr="009C2D40">
        <w:rPr>
          <w:b/>
          <w:bCs/>
          <w:spacing w:val="-16"/>
          <w:sz w:val="24"/>
          <w:szCs w:val="24"/>
        </w:rPr>
        <w:t>Załącznik nr 1</w:t>
      </w:r>
    </w:p>
    <w:bookmarkEnd w:id="0"/>
    <w:bookmarkEnd w:id="1"/>
    <w:bookmarkEnd w:id="2"/>
    <w:bookmarkEnd w:id="3"/>
    <w:p w:rsidR="00F668FC" w:rsidRPr="009C2D40" w:rsidRDefault="00F668FC" w:rsidP="00F668FC">
      <w:pPr>
        <w:pStyle w:val="Nagwek4"/>
        <w:spacing w:line="240" w:lineRule="auto"/>
        <w:rPr>
          <w:sz w:val="24"/>
          <w:szCs w:val="24"/>
        </w:rPr>
      </w:pPr>
    </w:p>
    <w:p w:rsidR="00F668FC" w:rsidRPr="009C2D40" w:rsidRDefault="00F668FC" w:rsidP="00F668FC">
      <w:pPr>
        <w:pStyle w:val="Nagwek4"/>
        <w:rPr>
          <w:sz w:val="24"/>
          <w:szCs w:val="24"/>
        </w:rPr>
      </w:pPr>
      <w:r>
        <w:rPr>
          <w:sz w:val="24"/>
          <w:szCs w:val="24"/>
        </w:rPr>
        <w:t>KWESTIONARIUSZ ZGŁOSZENIOWY</w:t>
      </w:r>
    </w:p>
    <w:p w:rsidR="00F668FC" w:rsidRPr="0057721E" w:rsidRDefault="00F668FC" w:rsidP="00F668FC">
      <w:pPr>
        <w:shd w:val="clear" w:color="auto" w:fill="FFFFFF"/>
        <w:tabs>
          <w:tab w:val="left" w:pos="4065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C2D40">
        <w:rPr>
          <w:rFonts w:ascii="Times New Roman" w:hAnsi="Times New Roman"/>
          <w:bCs/>
          <w:sz w:val="24"/>
          <w:szCs w:val="24"/>
        </w:rPr>
        <w:t>Dla kandydata indywidualnego (</w:t>
      </w:r>
      <w:r w:rsidRPr="009C2D40">
        <w:rPr>
          <w:rFonts w:ascii="Times New Roman" w:eastAsia="MS Mincho" w:hAnsi="Times New Roman"/>
          <w:bCs/>
          <w:sz w:val="24"/>
          <w:szCs w:val="24"/>
        </w:rPr>
        <w:t xml:space="preserve">§ 3 </w:t>
      </w:r>
      <w:r w:rsidRPr="009C2D40">
        <w:rPr>
          <w:rFonts w:ascii="Times New Roman" w:hAnsi="Times New Roman"/>
          <w:bCs/>
          <w:sz w:val="24"/>
          <w:szCs w:val="24"/>
        </w:rPr>
        <w:t>Regulaminu rekrutacji)</w:t>
      </w:r>
    </w:p>
    <w:p w:rsidR="00F668FC" w:rsidRPr="009C2D40" w:rsidRDefault="00F668FC" w:rsidP="00F668FC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9C2D40">
        <w:rPr>
          <w:rFonts w:ascii="Times New Roman" w:hAnsi="Times New Roman"/>
          <w:b/>
          <w:sz w:val="24"/>
          <w:szCs w:val="24"/>
          <w:lang w:eastAsia="pl-PL"/>
        </w:rPr>
        <w:t>Dane identyfikacyjne projektu:</w:t>
      </w:r>
      <w:r w:rsidRPr="009C2D40">
        <w:rPr>
          <w:rFonts w:ascii="Times New Roman" w:hAnsi="Times New Roman"/>
          <w:sz w:val="24"/>
          <w:szCs w:val="24"/>
          <w:lang w:eastAsia="pl-PL"/>
        </w:rPr>
        <w:t xml:space="preserve">  Nr </w:t>
      </w:r>
      <w:r w:rsidR="007B6C2B" w:rsidRPr="007B6C2B">
        <w:rPr>
          <w:rFonts w:ascii="Times New Roman" w:hAnsi="Times New Roman"/>
          <w:sz w:val="24"/>
          <w:szCs w:val="24"/>
          <w:lang w:eastAsia="pl-PL"/>
        </w:rPr>
        <w:t>2020-1-PL01-KA201-081783</w:t>
      </w:r>
    </w:p>
    <w:p w:rsidR="00F668FC" w:rsidRDefault="00F668FC" w:rsidP="00F668FC">
      <w:pPr>
        <w:pStyle w:val="tekstpodstawowy21"/>
        <w:spacing w:before="0" w:beforeAutospacing="0" w:after="240" w:afterAutospacing="0"/>
        <w:jc w:val="center"/>
        <w:rPr>
          <w:rFonts w:ascii="Calibri" w:hAnsi="Calibri"/>
          <w:b/>
          <w:sz w:val="22"/>
          <w:szCs w:val="22"/>
          <w:lang w:eastAsia="en-US"/>
        </w:rPr>
      </w:pPr>
      <w:r w:rsidRPr="009C2D40">
        <w:rPr>
          <w:color w:val="800000"/>
        </w:rPr>
        <w:t xml:space="preserve"> </w:t>
      </w:r>
      <w:r w:rsidRPr="0057721E">
        <w:rPr>
          <w:b/>
          <w:lang w:eastAsia="en-US"/>
        </w:rPr>
        <w:t>„</w:t>
      </w:r>
      <w:r w:rsidR="007B6C2B" w:rsidRPr="007B6C2B">
        <w:rPr>
          <w:b/>
          <w:lang w:eastAsia="en-US"/>
        </w:rPr>
        <w:t>Polska szkoła na emigracji. Kompetentny nauczyciel i kreatywny uczeń kluczem do sukcesu</w:t>
      </w:r>
      <w:r w:rsidRPr="0057721E">
        <w:rPr>
          <w:b/>
          <w:lang w:eastAsia="en-US"/>
        </w:rPr>
        <w:t>”</w:t>
      </w:r>
    </w:p>
    <w:p w:rsidR="00F668FC" w:rsidRPr="009C2D40" w:rsidRDefault="00F668FC" w:rsidP="00F668FC">
      <w:pPr>
        <w:pStyle w:val="tekstpodstawowy21"/>
        <w:spacing w:before="0" w:beforeAutospacing="0" w:after="240" w:afterAutospacing="0"/>
        <w:jc w:val="center"/>
        <w:rPr>
          <w:b/>
          <w:bCs/>
        </w:rPr>
      </w:pPr>
      <w:r w:rsidRPr="009C2D40">
        <w:rPr>
          <w:b/>
          <w:bCs/>
        </w:rPr>
        <w:t>Dane kontaktowe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0"/>
        <w:gridCol w:w="1528"/>
        <w:gridCol w:w="3060"/>
        <w:gridCol w:w="1573"/>
        <w:gridCol w:w="2387"/>
      </w:tblGrid>
      <w:tr w:rsidR="001459EC" w:rsidRPr="001459EC" w:rsidTr="00DD4EA8">
        <w:tc>
          <w:tcPr>
            <w:tcW w:w="1640" w:type="dxa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/>
                <w:b/>
                <w:bCs/>
                <w:color w:val="FF0000"/>
              </w:rPr>
            </w:pPr>
            <w:r w:rsidRPr="001459EC">
              <w:rPr>
                <w:rFonts w:ascii="Times New Roman" w:hAnsi="Times New Roman"/>
                <w:b/>
                <w:bCs/>
                <w:color w:val="FF0000"/>
              </w:rPr>
              <w:t xml:space="preserve">Imię </w:t>
            </w:r>
          </w:p>
        </w:tc>
        <w:tc>
          <w:tcPr>
            <w:tcW w:w="8548" w:type="dxa"/>
            <w:gridSpan w:val="4"/>
            <w:vAlign w:val="center"/>
          </w:tcPr>
          <w:p w:rsidR="00F668FC" w:rsidRPr="001459EC" w:rsidRDefault="00F668FC" w:rsidP="00DD4EA8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</w:tr>
      <w:tr w:rsidR="001459EC" w:rsidRPr="001459EC" w:rsidTr="00DD4EA8">
        <w:trPr>
          <w:trHeight w:val="169"/>
        </w:trPr>
        <w:tc>
          <w:tcPr>
            <w:tcW w:w="1640" w:type="dxa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/>
                <w:b/>
                <w:bCs/>
                <w:color w:val="FF0000"/>
              </w:rPr>
            </w:pPr>
            <w:r w:rsidRPr="001459EC">
              <w:rPr>
                <w:rFonts w:ascii="Times New Roman" w:hAnsi="Times New Roman"/>
                <w:b/>
                <w:bCs/>
                <w:color w:val="FF0000"/>
              </w:rPr>
              <w:t xml:space="preserve">Nazwisko </w:t>
            </w:r>
          </w:p>
        </w:tc>
        <w:tc>
          <w:tcPr>
            <w:tcW w:w="8548" w:type="dxa"/>
            <w:gridSpan w:val="4"/>
            <w:vAlign w:val="center"/>
          </w:tcPr>
          <w:p w:rsidR="00F668FC" w:rsidRPr="001459EC" w:rsidRDefault="00F668FC" w:rsidP="00DD4EA8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</w:tr>
      <w:tr w:rsidR="001459EC" w:rsidRPr="001459EC" w:rsidTr="00DD4EA8">
        <w:trPr>
          <w:trHeight w:val="169"/>
        </w:trPr>
        <w:tc>
          <w:tcPr>
            <w:tcW w:w="1640" w:type="dxa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/>
                <w:color w:val="FF0000"/>
              </w:rPr>
            </w:pPr>
            <w:r w:rsidRPr="001459EC">
              <w:rPr>
                <w:rFonts w:ascii="Times New Roman" w:hAnsi="Times New Roman"/>
                <w:color w:val="FF0000"/>
              </w:rPr>
              <w:t>PESEL</w:t>
            </w:r>
          </w:p>
        </w:tc>
        <w:tc>
          <w:tcPr>
            <w:tcW w:w="8548" w:type="dxa"/>
            <w:gridSpan w:val="4"/>
            <w:vAlign w:val="center"/>
          </w:tcPr>
          <w:p w:rsidR="00F668FC" w:rsidRPr="001459EC" w:rsidRDefault="00F668FC" w:rsidP="00DD4EA8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</w:tr>
      <w:tr w:rsidR="001459EC" w:rsidRPr="001459EC" w:rsidTr="00DD4EA8">
        <w:trPr>
          <w:cantSplit/>
        </w:trPr>
        <w:tc>
          <w:tcPr>
            <w:tcW w:w="1640" w:type="dxa"/>
            <w:vMerge w:val="restart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jc w:val="center"/>
              <w:rPr>
                <w:rFonts w:ascii="Times New Roman" w:hAnsi="Times New Roman"/>
                <w:color w:val="FF0000"/>
              </w:rPr>
            </w:pPr>
            <w:r w:rsidRPr="001459EC">
              <w:rPr>
                <w:rFonts w:ascii="Times New Roman" w:hAnsi="Times New Roman"/>
                <w:color w:val="FF0000"/>
              </w:rPr>
              <w:t>Adres zamieszkania</w:t>
            </w:r>
          </w:p>
        </w:tc>
        <w:tc>
          <w:tcPr>
            <w:tcW w:w="1528" w:type="dxa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/>
                <w:color w:val="FF0000"/>
              </w:rPr>
            </w:pPr>
            <w:r w:rsidRPr="001459EC">
              <w:rPr>
                <w:rFonts w:ascii="Times New Roman" w:hAnsi="Times New Roman"/>
                <w:color w:val="FF0000"/>
              </w:rPr>
              <w:t>Ulica</w:t>
            </w:r>
          </w:p>
        </w:tc>
        <w:tc>
          <w:tcPr>
            <w:tcW w:w="7020" w:type="dxa"/>
            <w:gridSpan w:val="3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/>
                <w:color w:val="FF0000"/>
              </w:rPr>
            </w:pPr>
          </w:p>
        </w:tc>
      </w:tr>
      <w:tr w:rsidR="001459EC" w:rsidRPr="001459EC" w:rsidTr="00DD4EA8">
        <w:trPr>
          <w:cantSplit/>
        </w:trPr>
        <w:tc>
          <w:tcPr>
            <w:tcW w:w="1640" w:type="dxa"/>
            <w:vMerge/>
            <w:vAlign w:val="center"/>
          </w:tcPr>
          <w:p w:rsidR="00F668FC" w:rsidRPr="001459EC" w:rsidRDefault="00F668FC" w:rsidP="00DD4EA8">
            <w:pPr>
              <w:spacing w:before="60" w:after="6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8" w:type="dxa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/>
                <w:color w:val="FF0000"/>
              </w:rPr>
            </w:pPr>
            <w:r w:rsidRPr="001459EC">
              <w:rPr>
                <w:rFonts w:ascii="Times New Roman" w:hAnsi="Times New Roman"/>
                <w:color w:val="FF0000"/>
              </w:rPr>
              <w:t>Miejscowość</w:t>
            </w:r>
          </w:p>
        </w:tc>
        <w:tc>
          <w:tcPr>
            <w:tcW w:w="3060" w:type="dxa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3" w:type="dxa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/>
                <w:color w:val="FF0000"/>
              </w:rPr>
            </w:pPr>
            <w:r w:rsidRPr="001459EC">
              <w:rPr>
                <w:rFonts w:ascii="Times New Roman" w:hAnsi="Times New Roman"/>
                <w:color w:val="FF0000"/>
              </w:rPr>
              <w:t>Kod pocztowy</w:t>
            </w:r>
          </w:p>
        </w:tc>
        <w:tc>
          <w:tcPr>
            <w:tcW w:w="2387" w:type="dxa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/>
                <w:color w:val="FF0000"/>
              </w:rPr>
            </w:pPr>
          </w:p>
        </w:tc>
      </w:tr>
      <w:tr w:rsidR="001459EC" w:rsidRPr="001459EC" w:rsidTr="00DD4EA8">
        <w:trPr>
          <w:cantSplit/>
        </w:trPr>
        <w:tc>
          <w:tcPr>
            <w:tcW w:w="1640" w:type="dxa"/>
            <w:vMerge/>
            <w:vAlign w:val="center"/>
          </w:tcPr>
          <w:p w:rsidR="00F668FC" w:rsidRPr="001459EC" w:rsidRDefault="00F668FC" w:rsidP="00DD4EA8">
            <w:pPr>
              <w:spacing w:before="60" w:after="6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8" w:type="dxa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/>
                <w:color w:val="FF0000"/>
              </w:rPr>
            </w:pPr>
            <w:r w:rsidRPr="001459EC">
              <w:rPr>
                <w:rFonts w:ascii="Times New Roman" w:hAnsi="Times New Roman"/>
                <w:color w:val="FF0000"/>
              </w:rPr>
              <w:t>Powiat</w:t>
            </w:r>
          </w:p>
        </w:tc>
        <w:tc>
          <w:tcPr>
            <w:tcW w:w="7020" w:type="dxa"/>
            <w:gridSpan w:val="3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/>
                <w:color w:val="FF0000"/>
              </w:rPr>
            </w:pPr>
          </w:p>
        </w:tc>
      </w:tr>
      <w:tr w:rsidR="001459EC" w:rsidRPr="001459EC" w:rsidTr="00DD4EA8">
        <w:trPr>
          <w:cantSplit/>
        </w:trPr>
        <w:tc>
          <w:tcPr>
            <w:tcW w:w="1640" w:type="dxa"/>
            <w:vMerge/>
            <w:vAlign w:val="center"/>
          </w:tcPr>
          <w:p w:rsidR="00F668FC" w:rsidRPr="001459EC" w:rsidRDefault="00F668FC" w:rsidP="00DD4EA8">
            <w:pPr>
              <w:spacing w:before="60" w:after="6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8" w:type="dxa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/>
                <w:color w:val="FF0000"/>
              </w:rPr>
            </w:pPr>
            <w:r w:rsidRPr="001459EC">
              <w:rPr>
                <w:rFonts w:ascii="Times New Roman" w:hAnsi="Times New Roman"/>
                <w:color w:val="FF0000"/>
              </w:rPr>
              <w:t>Województwo</w:t>
            </w:r>
          </w:p>
        </w:tc>
        <w:tc>
          <w:tcPr>
            <w:tcW w:w="7020" w:type="dxa"/>
            <w:gridSpan w:val="3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/>
                <w:color w:val="FF0000"/>
              </w:rPr>
            </w:pPr>
          </w:p>
        </w:tc>
      </w:tr>
      <w:tr w:rsidR="001459EC" w:rsidRPr="001459EC" w:rsidTr="00DD4EA8">
        <w:tc>
          <w:tcPr>
            <w:tcW w:w="3168" w:type="dxa"/>
            <w:gridSpan w:val="2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/>
                <w:color w:val="FF0000"/>
              </w:rPr>
            </w:pPr>
            <w:r w:rsidRPr="001459EC">
              <w:rPr>
                <w:rFonts w:ascii="Times New Roman" w:hAnsi="Times New Roman"/>
                <w:color w:val="FF0000"/>
              </w:rPr>
              <w:t>Telefon kontaktowy</w:t>
            </w:r>
          </w:p>
        </w:tc>
        <w:tc>
          <w:tcPr>
            <w:tcW w:w="7020" w:type="dxa"/>
            <w:gridSpan w:val="3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/>
                <w:color w:val="FF0000"/>
              </w:rPr>
            </w:pPr>
          </w:p>
        </w:tc>
      </w:tr>
      <w:tr w:rsidR="001459EC" w:rsidRPr="001459EC" w:rsidTr="00DD4EA8">
        <w:tc>
          <w:tcPr>
            <w:tcW w:w="3168" w:type="dxa"/>
            <w:gridSpan w:val="2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/>
                <w:color w:val="FF0000"/>
                <w:lang w:val="de-DE"/>
              </w:rPr>
            </w:pPr>
            <w:r w:rsidRPr="001459EC">
              <w:rPr>
                <w:rFonts w:ascii="Times New Roman" w:hAnsi="Times New Roman"/>
                <w:color w:val="FF0000"/>
                <w:lang w:val="de-DE"/>
              </w:rPr>
              <w:t>Adres e-mail</w:t>
            </w:r>
          </w:p>
        </w:tc>
        <w:tc>
          <w:tcPr>
            <w:tcW w:w="7020" w:type="dxa"/>
            <w:gridSpan w:val="3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/>
                <w:color w:val="FF0000"/>
                <w:lang w:val="de-DE"/>
              </w:rPr>
            </w:pPr>
          </w:p>
        </w:tc>
      </w:tr>
      <w:tr w:rsidR="001459EC" w:rsidRPr="001459EC" w:rsidTr="00DD4EA8">
        <w:trPr>
          <w:trHeight w:val="750"/>
        </w:trPr>
        <w:tc>
          <w:tcPr>
            <w:tcW w:w="1640" w:type="dxa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/>
                <w:b/>
                <w:bCs/>
                <w:color w:val="FF0000"/>
              </w:rPr>
            </w:pPr>
            <w:r w:rsidRPr="001459EC">
              <w:rPr>
                <w:rFonts w:ascii="Times New Roman" w:hAnsi="Times New Roman"/>
                <w:b/>
                <w:bCs/>
                <w:color w:val="FF0000"/>
              </w:rPr>
              <w:t>Miejsce pracy (pełna nazwa instytucji)</w:t>
            </w:r>
          </w:p>
        </w:tc>
        <w:tc>
          <w:tcPr>
            <w:tcW w:w="8548" w:type="dxa"/>
            <w:gridSpan w:val="4"/>
            <w:vAlign w:val="center"/>
          </w:tcPr>
          <w:p w:rsidR="00F668FC" w:rsidRPr="001459EC" w:rsidRDefault="00F668FC" w:rsidP="00DD4EA8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</w:tr>
      <w:tr w:rsidR="001459EC" w:rsidRPr="001459EC" w:rsidTr="00DD4EA8">
        <w:trPr>
          <w:trHeight w:val="625"/>
        </w:trPr>
        <w:tc>
          <w:tcPr>
            <w:tcW w:w="1640" w:type="dxa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/>
                <w:bCs/>
                <w:color w:val="FF0000"/>
              </w:rPr>
            </w:pPr>
            <w:r w:rsidRPr="001459EC">
              <w:rPr>
                <w:rFonts w:ascii="Times New Roman" w:hAnsi="Times New Roman"/>
                <w:bCs/>
                <w:color w:val="FF0000"/>
              </w:rPr>
              <w:t>Adres miejsca pracy</w:t>
            </w:r>
          </w:p>
        </w:tc>
        <w:tc>
          <w:tcPr>
            <w:tcW w:w="8548" w:type="dxa"/>
            <w:gridSpan w:val="4"/>
            <w:vAlign w:val="center"/>
          </w:tcPr>
          <w:p w:rsidR="00F668FC" w:rsidRPr="001459EC" w:rsidRDefault="00F668FC" w:rsidP="00DD4EA8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</w:tr>
      <w:tr w:rsidR="001459EC" w:rsidRPr="001459EC" w:rsidTr="00DD4EA8">
        <w:trPr>
          <w:trHeight w:val="315"/>
        </w:trPr>
        <w:tc>
          <w:tcPr>
            <w:tcW w:w="1640" w:type="dxa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/>
                <w:bCs/>
                <w:color w:val="FF0000"/>
              </w:rPr>
            </w:pPr>
            <w:r w:rsidRPr="001459EC">
              <w:rPr>
                <w:rFonts w:ascii="Times New Roman" w:hAnsi="Times New Roman"/>
                <w:bCs/>
                <w:color w:val="FF0000"/>
              </w:rPr>
              <w:t>Stanowisko</w:t>
            </w:r>
          </w:p>
        </w:tc>
        <w:tc>
          <w:tcPr>
            <w:tcW w:w="8548" w:type="dxa"/>
            <w:gridSpan w:val="4"/>
            <w:vAlign w:val="center"/>
          </w:tcPr>
          <w:p w:rsidR="00F668FC" w:rsidRPr="001459EC" w:rsidRDefault="00F668FC" w:rsidP="00DD4EA8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</w:tr>
      <w:tr w:rsidR="001459EC" w:rsidRPr="001459EC" w:rsidTr="00B11BDF">
        <w:trPr>
          <w:trHeight w:val="653"/>
        </w:trPr>
        <w:tc>
          <w:tcPr>
            <w:tcW w:w="1640" w:type="dxa"/>
            <w:shd w:val="clear" w:color="auto" w:fill="E6E6E6"/>
            <w:vAlign w:val="center"/>
          </w:tcPr>
          <w:p w:rsidR="00B11BDF" w:rsidRPr="001459EC" w:rsidRDefault="00F668FC" w:rsidP="00DD4EA8">
            <w:pPr>
              <w:spacing w:before="60" w:after="60"/>
              <w:rPr>
                <w:rFonts w:ascii="Times New Roman" w:hAnsi="Times New Roman"/>
                <w:bCs/>
                <w:color w:val="FF0000"/>
              </w:rPr>
            </w:pPr>
            <w:r w:rsidRPr="001459EC">
              <w:rPr>
                <w:rFonts w:ascii="Times New Roman" w:hAnsi="Times New Roman"/>
                <w:bCs/>
                <w:color w:val="FF0000"/>
              </w:rPr>
              <w:t>Staż pracy w oświacie</w:t>
            </w:r>
          </w:p>
        </w:tc>
        <w:tc>
          <w:tcPr>
            <w:tcW w:w="8548" w:type="dxa"/>
            <w:gridSpan w:val="4"/>
            <w:vAlign w:val="center"/>
          </w:tcPr>
          <w:p w:rsidR="00F668FC" w:rsidRPr="001459EC" w:rsidRDefault="00F668FC" w:rsidP="00DD4EA8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</w:tr>
      <w:tr w:rsidR="001459EC" w:rsidRPr="001459EC" w:rsidTr="00DD4EA8">
        <w:trPr>
          <w:trHeight w:val="662"/>
        </w:trPr>
        <w:tc>
          <w:tcPr>
            <w:tcW w:w="1640" w:type="dxa"/>
            <w:shd w:val="clear" w:color="auto" w:fill="E6E6E6"/>
            <w:vAlign w:val="center"/>
          </w:tcPr>
          <w:p w:rsidR="00B11BDF" w:rsidRPr="001459EC" w:rsidRDefault="00B11BDF" w:rsidP="00DD4EA8">
            <w:pPr>
              <w:spacing w:before="60" w:after="60"/>
              <w:rPr>
                <w:rFonts w:ascii="Times New Roman" w:hAnsi="Times New Roman"/>
                <w:bCs/>
                <w:color w:val="FF0000"/>
              </w:rPr>
            </w:pPr>
            <w:r w:rsidRPr="001459EC">
              <w:rPr>
                <w:rFonts w:ascii="Times New Roman" w:hAnsi="Times New Roman"/>
                <w:bCs/>
                <w:color w:val="FF0000"/>
              </w:rPr>
              <w:t>Zakres prowadzonego doradztwa, obszaru działania</w:t>
            </w:r>
          </w:p>
          <w:p w:rsidR="00B11BDF" w:rsidRPr="001459EC" w:rsidRDefault="00B11BDF" w:rsidP="00DD4EA8">
            <w:pPr>
              <w:spacing w:before="60" w:after="60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8548" w:type="dxa"/>
            <w:gridSpan w:val="4"/>
            <w:vAlign w:val="center"/>
          </w:tcPr>
          <w:p w:rsidR="00B11BDF" w:rsidRPr="001459EC" w:rsidRDefault="00B11BDF" w:rsidP="00DD4EA8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</w:tr>
    </w:tbl>
    <w:p w:rsidR="00F668FC" w:rsidRPr="001459EC" w:rsidRDefault="00F668FC" w:rsidP="00F668FC">
      <w:pPr>
        <w:pStyle w:val="courier"/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F668FC" w:rsidRPr="009C2D40" w:rsidRDefault="00F668FC" w:rsidP="00F668FC">
      <w:pPr>
        <w:pStyle w:val="courier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F668FC" w:rsidRDefault="00F668FC" w:rsidP="00F668F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F668FC" w:rsidRDefault="00F668FC" w:rsidP="00B11BD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11BDF" w:rsidRDefault="00B11BDF" w:rsidP="00B11BD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F668FC" w:rsidRPr="009C2D40" w:rsidRDefault="00F668FC" w:rsidP="00F668FC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C2D40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F668FC" w:rsidRPr="009C2D40" w:rsidRDefault="00F668FC" w:rsidP="00F668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2D40">
        <w:rPr>
          <w:rFonts w:ascii="Times New Roman" w:hAnsi="Times New Roman"/>
          <w:sz w:val="24"/>
          <w:szCs w:val="24"/>
        </w:rPr>
        <w:t>Oświadczam, że dane zawarte w ankiecie rekrutacyjnej są prawdziwe.</w:t>
      </w:r>
    </w:p>
    <w:p w:rsidR="00F668FC" w:rsidRDefault="00F668FC" w:rsidP="00F668FC">
      <w:pPr>
        <w:pStyle w:val="Tekstpodstawowy"/>
        <w:tabs>
          <w:tab w:val="left" w:pos="780"/>
        </w:tabs>
        <w:spacing w:line="360" w:lineRule="auto"/>
        <w:rPr>
          <w:rFonts w:ascii="Times New Roman" w:hAnsi="Times New Roman" w:cs="Times New Roman"/>
        </w:rPr>
      </w:pPr>
      <w:r w:rsidRPr="009C2D40">
        <w:rPr>
          <w:rFonts w:ascii="Times New Roman" w:hAnsi="Times New Roman" w:cs="Times New Roman"/>
        </w:rPr>
        <w:t xml:space="preserve">Oświadczam, iż zostałem/am poinformowana, że projekt </w:t>
      </w:r>
      <w:r w:rsidRPr="0057721E">
        <w:rPr>
          <w:rFonts w:ascii="Times New Roman" w:eastAsia="Times New Roman" w:hAnsi="Times New Roman" w:cs="Times New Roman"/>
          <w:b/>
          <w:lang w:eastAsia="en-US"/>
        </w:rPr>
        <w:t>„</w:t>
      </w:r>
      <w:r w:rsidR="007B6C2B" w:rsidRPr="007B6C2B">
        <w:rPr>
          <w:rFonts w:ascii="Times New Roman" w:eastAsia="Times New Roman" w:hAnsi="Times New Roman" w:cs="Times New Roman"/>
          <w:b/>
          <w:lang w:eastAsia="en-US"/>
        </w:rPr>
        <w:t>Polska szkoła na emigracji. Kompetentny nauczyciel i kreatywny uczeń kluczem do sukce</w:t>
      </w:r>
      <w:r w:rsidR="007B6C2B">
        <w:rPr>
          <w:rFonts w:ascii="Times New Roman" w:eastAsia="Times New Roman" w:hAnsi="Times New Roman" w:cs="Times New Roman"/>
          <w:b/>
          <w:lang w:eastAsia="en-US"/>
        </w:rPr>
        <w:t>su</w:t>
      </w:r>
      <w:r w:rsidRPr="0057721E">
        <w:rPr>
          <w:rFonts w:ascii="Times New Roman" w:eastAsia="Times New Roman" w:hAnsi="Times New Roman" w:cs="Times New Roman"/>
          <w:b/>
          <w:lang w:eastAsia="en-US"/>
        </w:rPr>
        <w:t>”</w:t>
      </w:r>
      <w:r w:rsidR="007B6C2B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9C2D40">
        <w:rPr>
          <w:rFonts w:ascii="Times New Roman" w:hAnsi="Times New Roman" w:cs="Times New Roman"/>
          <w:color w:val="000000" w:themeColor="text1"/>
        </w:rPr>
        <w:t xml:space="preserve"> </w:t>
      </w:r>
      <w:r w:rsidRPr="009C2D40">
        <w:rPr>
          <w:rFonts w:ascii="Times New Roman" w:hAnsi="Times New Roman" w:cs="Times New Roman"/>
        </w:rPr>
        <w:t xml:space="preserve">jest współfinansowany </w:t>
      </w:r>
      <w:r>
        <w:rPr>
          <w:rFonts w:ascii="Times New Roman" w:hAnsi="Times New Roman" w:cs="Times New Roman"/>
        </w:rPr>
        <w:t>w</w:t>
      </w:r>
      <w:r w:rsidRPr="009C2D40">
        <w:rPr>
          <w:rFonts w:ascii="Times New Roman" w:hAnsi="Times New Roman" w:cs="Times New Roman"/>
        </w:rPr>
        <w:t xml:space="preserve"> ramach pr</w:t>
      </w:r>
      <w:r>
        <w:rPr>
          <w:rFonts w:ascii="Times New Roman" w:hAnsi="Times New Roman" w:cs="Times New Roman"/>
        </w:rPr>
        <w:t xml:space="preserve">ogramu </w:t>
      </w:r>
      <w:r w:rsidRPr="009C2D40">
        <w:rPr>
          <w:rFonts w:ascii="Times New Roman" w:hAnsi="Times New Roman" w:cs="Times New Roman"/>
        </w:rPr>
        <w:t>Unii Europejskiej</w:t>
      </w:r>
      <w:r>
        <w:rPr>
          <w:rFonts w:ascii="Times New Roman" w:hAnsi="Times New Roman" w:cs="Times New Roman"/>
        </w:rPr>
        <w:t xml:space="preserve"> Erasmus+.</w:t>
      </w:r>
    </w:p>
    <w:p w:rsidR="00F668FC" w:rsidRPr="009C2D40" w:rsidRDefault="00F668FC" w:rsidP="00F668FC">
      <w:pPr>
        <w:pStyle w:val="Tekstpodstawowy"/>
        <w:tabs>
          <w:tab w:val="left" w:pos="780"/>
        </w:tabs>
        <w:spacing w:line="360" w:lineRule="auto"/>
        <w:rPr>
          <w:rFonts w:ascii="Times New Roman" w:hAnsi="Times New Roman" w:cs="Times New Roman"/>
        </w:rPr>
      </w:pPr>
      <w:r w:rsidRPr="009C2D40">
        <w:rPr>
          <w:rFonts w:ascii="Times New Roman" w:hAnsi="Times New Roman" w:cs="Times New Roman"/>
        </w:rPr>
        <w:t xml:space="preserve">Wyrażam zgodę na otrzymywanie informacji o projekcie drogą elektroniczną na podane w trakcie rejestracji konto e-mail </w:t>
      </w:r>
      <w:r w:rsidR="00CB6BD4">
        <w:rPr>
          <w:rFonts w:ascii="Times New Roman" w:hAnsi="Times New Roman" w:cs="Times New Roman"/>
        </w:rPr>
        <w:t xml:space="preserve">zgodnie z Rozporządzeniem Parlamentu Europejskiego i Rady (UE) 2016/679 z dnia 27 kwietnia 2016 r. w sprawie ochrony osób fizycznych w związku z </w:t>
      </w:r>
      <w:r w:rsidR="00CB6BD4" w:rsidRPr="00CB6BD4">
        <w:rPr>
          <w:rFonts w:ascii="Times New Roman" w:hAnsi="Times New Roman" w:cs="Times New Roman"/>
        </w:rPr>
        <w:t>z przetwarzaniem danych osobowych i w sprawie swobodnego przepływu takich danych oraz uchylenia dyrektywy 95/46/WE  zgodnie z art 13 RODO</w:t>
      </w:r>
      <w:r w:rsidR="00CB6BD4">
        <w:rPr>
          <w:rFonts w:ascii="Times New Roman" w:hAnsi="Times New Roman" w:cs="Times New Roman"/>
        </w:rPr>
        <w:t>.</w:t>
      </w:r>
    </w:p>
    <w:p w:rsidR="00F668FC" w:rsidRPr="009C2D40" w:rsidRDefault="00F668FC" w:rsidP="00F668FC">
      <w:pPr>
        <w:pStyle w:val="Tekstpodstawowy"/>
        <w:tabs>
          <w:tab w:val="left" w:pos="780"/>
        </w:tabs>
        <w:spacing w:line="360" w:lineRule="auto"/>
        <w:rPr>
          <w:rFonts w:ascii="Times New Roman" w:hAnsi="Times New Roman" w:cs="Times New Roman"/>
        </w:rPr>
      </w:pPr>
    </w:p>
    <w:p w:rsidR="00F668FC" w:rsidRPr="001459EC" w:rsidRDefault="00F668FC" w:rsidP="00F668FC">
      <w:pPr>
        <w:pStyle w:val="Tekstpodstawowy"/>
        <w:tabs>
          <w:tab w:val="left" w:pos="780"/>
        </w:tabs>
        <w:spacing w:line="360" w:lineRule="auto"/>
        <w:jc w:val="right"/>
        <w:rPr>
          <w:rFonts w:ascii="Times New Roman" w:hAnsi="Times New Roman" w:cs="Times New Roman"/>
          <w:b/>
          <w:color w:val="FF0000"/>
        </w:rPr>
      </w:pPr>
      <w:r w:rsidRPr="001459EC">
        <w:rPr>
          <w:rFonts w:ascii="Times New Roman" w:hAnsi="Times New Roman" w:cs="Times New Roman"/>
          <w:b/>
          <w:color w:val="FF0000"/>
        </w:rPr>
        <w:t>Podpis Kandydata/Kandydatki</w:t>
      </w:r>
    </w:p>
    <w:p w:rsidR="00F668FC" w:rsidRPr="001459EC" w:rsidRDefault="00F668FC" w:rsidP="00F668FC">
      <w:pPr>
        <w:pStyle w:val="Tekstpodstawowy"/>
        <w:tabs>
          <w:tab w:val="left" w:pos="780"/>
        </w:tabs>
        <w:spacing w:line="36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F668FC" w:rsidRPr="001459EC" w:rsidRDefault="00F668FC" w:rsidP="00F668FC">
      <w:pPr>
        <w:pStyle w:val="Tekstpodstawowy"/>
        <w:tabs>
          <w:tab w:val="left" w:pos="780"/>
        </w:tabs>
        <w:spacing w:line="360" w:lineRule="auto"/>
        <w:jc w:val="right"/>
        <w:rPr>
          <w:rFonts w:ascii="Times New Roman" w:hAnsi="Times New Roman" w:cs="Times New Roman"/>
          <w:b/>
          <w:color w:val="FF0000"/>
        </w:rPr>
      </w:pPr>
      <w:r w:rsidRPr="001459EC">
        <w:rPr>
          <w:rFonts w:ascii="Times New Roman" w:hAnsi="Times New Roman" w:cs="Times New Roman"/>
          <w:b/>
          <w:color w:val="FF0000"/>
        </w:rPr>
        <w:t>………………………………………………………….</w:t>
      </w:r>
    </w:p>
    <w:p w:rsidR="00F668FC" w:rsidRPr="009C2D40" w:rsidRDefault="00F668FC" w:rsidP="00F668FC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F668FC" w:rsidRPr="00BA163F" w:rsidRDefault="00F668FC" w:rsidP="00F668FC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9C2D40">
        <w:rPr>
          <w:rFonts w:ascii="Times New Roman" w:hAnsi="Times New Roman"/>
          <w:b/>
          <w:color w:val="000000"/>
          <w:sz w:val="24"/>
          <w:szCs w:val="24"/>
          <w:lang w:eastAsia="pl-PL"/>
        </w:rPr>
        <w:t>ZGODA NA PRZETWARZANIE DANYCH OSOBOWYCH UCZESTNIKA PROJEKTU</w:t>
      </w:r>
      <w:r w:rsidRPr="009C2D40">
        <w:rPr>
          <w:rFonts w:ascii="Times New Roman" w:hAnsi="Times New Roman"/>
          <w:color w:val="000000"/>
          <w:sz w:val="24"/>
          <w:szCs w:val="24"/>
          <w:lang w:eastAsia="pl-PL"/>
        </w:rPr>
        <w:tab/>
      </w:r>
    </w:p>
    <w:p w:rsidR="00F668FC" w:rsidRPr="009C2D40" w:rsidRDefault="00F668FC" w:rsidP="00F668FC">
      <w:pPr>
        <w:spacing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C2D40">
        <w:rPr>
          <w:rFonts w:ascii="Times New Roman" w:hAnsi="Times New Roman"/>
          <w:color w:val="000000"/>
          <w:sz w:val="24"/>
          <w:szCs w:val="24"/>
          <w:lang w:eastAsia="pl-PL"/>
        </w:rPr>
        <w:t>W związ</w:t>
      </w:r>
      <w:r w:rsidR="00803E85">
        <w:rPr>
          <w:rFonts w:ascii="Times New Roman" w:hAnsi="Times New Roman"/>
          <w:color w:val="000000"/>
          <w:sz w:val="24"/>
          <w:szCs w:val="24"/>
          <w:lang w:eastAsia="pl-PL"/>
        </w:rPr>
        <w:t>ku z przystąpieniem do projektu oraz zgodnie</w:t>
      </w:r>
      <w:r w:rsidR="00803E85" w:rsidRPr="00803E8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Rozporządzeniem Parlamentu Europejskiego i Rady (UE) 2016/679 z dnia 27 kwietnia 2016 r. w sprawie ochrony osób fizycznych w związku z przetwarzaniem danych osobowych i w sprawie swobodnego przepływu takich danych oraz uchylenia dyrektywy 95/46/WE  zgodnie z art 13 RODO informuję, że:</w:t>
      </w:r>
    </w:p>
    <w:p w:rsidR="007A401F" w:rsidRPr="007A401F" w:rsidRDefault="00407240" w:rsidP="00F668FC">
      <w:pPr>
        <w:pStyle w:val="Akapitzlist"/>
        <w:numPr>
          <w:ilvl w:val="0"/>
          <w:numId w:val="1"/>
        </w:numPr>
        <w:suppressAutoHyphens w:val="0"/>
        <w:spacing w:line="360" w:lineRule="auto"/>
        <w:rPr>
          <w:rFonts w:eastAsia="Times New Roman"/>
          <w:color w:val="000000"/>
          <w:lang w:eastAsia="pl-PL"/>
        </w:rPr>
      </w:pPr>
      <w:r w:rsidRPr="007A401F">
        <w:rPr>
          <w:rFonts w:eastAsia="Times New Roman"/>
          <w:color w:val="000000"/>
          <w:lang w:eastAsia="pl-PL"/>
        </w:rPr>
        <w:t>A</w:t>
      </w:r>
      <w:r w:rsidR="00803E85" w:rsidRPr="007A401F">
        <w:rPr>
          <w:color w:val="000000"/>
          <w:lang w:eastAsia="pl-PL"/>
        </w:rPr>
        <w:t>dministratorem Pana/Pani danych osobowych jest: Miejski Ośrodek Doradztwa Metodycznego w Białymstoku reprezentowany przez Dyrektora placówki</w:t>
      </w:r>
      <w:r w:rsidR="007A401F" w:rsidRPr="007A401F">
        <w:rPr>
          <w:rFonts w:eastAsia="Times New Roman"/>
          <w:color w:val="000000"/>
          <w:lang w:eastAsia="pl-PL"/>
        </w:rPr>
        <w:t>.</w:t>
      </w:r>
      <w:r w:rsidR="00803E85" w:rsidRPr="007A401F">
        <w:rPr>
          <w:rFonts w:eastAsia="Times New Roman"/>
          <w:color w:val="000000"/>
          <w:lang w:eastAsia="pl-PL"/>
        </w:rPr>
        <w:t xml:space="preserve"> </w:t>
      </w:r>
    </w:p>
    <w:p w:rsidR="00407240" w:rsidRPr="007A401F" w:rsidRDefault="00407240" w:rsidP="00F668FC">
      <w:pPr>
        <w:pStyle w:val="Akapitzlist"/>
        <w:numPr>
          <w:ilvl w:val="0"/>
          <w:numId w:val="1"/>
        </w:numPr>
        <w:suppressAutoHyphens w:val="0"/>
        <w:spacing w:line="360" w:lineRule="auto"/>
        <w:rPr>
          <w:rFonts w:eastAsia="Times New Roman"/>
          <w:color w:val="000000"/>
          <w:lang w:eastAsia="pl-PL"/>
        </w:rPr>
      </w:pPr>
      <w:r w:rsidRPr="007A401F">
        <w:rPr>
          <w:rFonts w:eastAsia="Times New Roman"/>
          <w:color w:val="000000"/>
          <w:lang w:eastAsia="pl-PL"/>
        </w:rPr>
        <w:t>Dane kontaktowe do Inspektora Ochrony Danych e-mail: inspektor@kancelaria-explico.pl</w:t>
      </w:r>
    </w:p>
    <w:p w:rsidR="00F668FC" w:rsidRPr="007A401F" w:rsidRDefault="00803E85" w:rsidP="007B6C2B">
      <w:pPr>
        <w:pStyle w:val="Akapitzlist"/>
        <w:numPr>
          <w:ilvl w:val="0"/>
          <w:numId w:val="1"/>
        </w:numPr>
        <w:suppressAutoHyphens w:val="0"/>
        <w:spacing w:line="360" w:lineRule="auto"/>
        <w:rPr>
          <w:rFonts w:eastAsia="Times New Roman"/>
          <w:color w:val="000000"/>
          <w:lang w:eastAsia="pl-PL"/>
        </w:rPr>
      </w:pPr>
      <w:r w:rsidRPr="007A401F">
        <w:rPr>
          <w:rFonts w:eastAsia="Times New Roman"/>
          <w:color w:val="000000"/>
          <w:lang w:eastAsia="pl-PL"/>
        </w:rPr>
        <w:t>Pana/Pani</w:t>
      </w:r>
      <w:r w:rsidR="00F668FC" w:rsidRPr="007A401F">
        <w:rPr>
          <w:color w:val="000000"/>
          <w:lang w:eastAsia="pl-PL"/>
        </w:rPr>
        <w:t xml:space="preserve"> dane osobowe będą przetwarzane wyłącznie w celu udzielania wsparcia i realizacji projektu </w:t>
      </w:r>
      <w:r w:rsidR="00F668FC" w:rsidRPr="007A401F">
        <w:rPr>
          <w:rFonts w:eastAsia="Times New Roman"/>
          <w:b/>
          <w:lang w:eastAsia="en-US"/>
        </w:rPr>
        <w:t>„</w:t>
      </w:r>
      <w:r w:rsidR="007B6C2B" w:rsidRPr="007B6C2B">
        <w:rPr>
          <w:rFonts w:eastAsia="Times New Roman"/>
          <w:b/>
          <w:lang w:eastAsia="en-US"/>
        </w:rPr>
        <w:t>Polska szkoła na emigracji. Kompetentny nauczyciel i kreatywny uczeń kluczem do sukcesu”</w:t>
      </w:r>
      <w:r w:rsidR="00F668FC" w:rsidRPr="007A401F">
        <w:rPr>
          <w:rFonts w:eastAsia="Times New Roman"/>
          <w:b/>
          <w:lang w:eastAsia="en-US"/>
        </w:rPr>
        <w:t>”</w:t>
      </w:r>
    </w:p>
    <w:p w:rsidR="00F668FC" w:rsidRPr="007A401F" w:rsidRDefault="007A401F" w:rsidP="007A401F">
      <w:pPr>
        <w:spacing w:line="360" w:lineRule="auto"/>
        <w:ind w:left="567" w:hanging="283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A401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4)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7A401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Dane  osobowe uczestników projektu są także przekazywane Fundacji Rozwoju Systemu Edukacji Narodowej Agencja Programu Erasmus+ z siedzibą w Warszawie, ul. Aleje Jerozolimskie 142A, 02-305 Warszawa. </w:t>
      </w:r>
      <w:r w:rsidR="00803E85" w:rsidRPr="007A401F">
        <w:rPr>
          <w:rFonts w:ascii="Times New Roman" w:hAnsi="Times New Roman"/>
          <w:color w:val="000000"/>
          <w:sz w:val="24"/>
          <w:szCs w:val="24"/>
        </w:rPr>
        <w:t>Pana/Pani</w:t>
      </w:r>
      <w:r w:rsidR="00F668FC" w:rsidRPr="007A401F">
        <w:rPr>
          <w:rFonts w:ascii="Times New Roman" w:hAnsi="Times New Roman"/>
          <w:color w:val="000000"/>
          <w:sz w:val="24"/>
          <w:szCs w:val="24"/>
        </w:rPr>
        <w:t xml:space="preserve"> dane osobowe mogą </w:t>
      </w:r>
      <w:r w:rsidRPr="007A401F">
        <w:rPr>
          <w:rFonts w:ascii="Times New Roman" w:hAnsi="Times New Roman"/>
          <w:color w:val="000000"/>
          <w:sz w:val="24"/>
          <w:szCs w:val="24"/>
        </w:rPr>
        <w:t xml:space="preserve">również </w:t>
      </w:r>
      <w:r w:rsidR="00F668FC" w:rsidRPr="007A401F">
        <w:rPr>
          <w:rFonts w:ascii="Times New Roman" w:hAnsi="Times New Roman"/>
          <w:color w:val="000000"/>
          <w:sz w:val="24"/>
          <w:szCs w:val="24"/>
        </w:rPr>
        <w:t>zostać udostępnione innym podmiotom wyłącznie w celu udzielania wsparcia, realizacji projektu, ewaluacji, monitoringu i sprawozdawczości w ramach projektu mobilności w programie Erasmus+</w:t>
      </w:r>
      <w:r w:rsidRPr="007A401F">
        <w:rPr>
          <w:rFonts w:ascii="Times New Roman" w:hAnsi="Times New Roman"/>
          <w:color w:val="000000"/>
          <w:sz w:val="24"/>
          <w:szCs w:val="24"/>
        </w:rPr>
        <w:t xml:space="preserve"> na podstawie umów powierzenia lub instrumentów prawa.</w:t>
      </w:r>
    </w:p>
    <w:p w:rsidR="00803E85" w:rsidRPr="007A401F" w:rsidRDefault="007A401F" w:rsidP="007A401F">
      <w:pPr>
        <w:spacing w:line="360" w:lineRule="auto"/>
        <w:ind w:left="709" w:hanging="567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7A401F">
        <w:rPr>
          <w:rFonts w:ascii="Times New Roman" w:hAnsi="Times New Roman"/>
          <w:color w:val="000000"/>
          <w:sz w:val="24"/>
          <w:szCs w:val="24"/>
        </w:rPr>
        <w:t xml:space="preserve">5)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7240" w:rsidRPr="007A401F">
        <w:rPr>
          <w:rFonts w:ascii="Times New Roman" w:hAnsi="Times New Roman"/>
          <w:color w:val="000000"/>
          <w:sz w:val="24"/>
          <w:szCs w:val="24"/>
        </w:rPr>
        <w:t>P</w:t>
      </w:r>
      <w:r w:rsidR="00F668FC" w:rsidRPr="007A401F">
        <w:rPr>
          <w:rFonts w:ascii="Times New Roman" w:hAnsi="Times New Roman"/>
          <w:color w:val="000000"/>
          <w:sz w:val="24"/>
          <w:szCs w:val="24"/>
        </w:rPr>
        <w:t xml:space="preserve">odanie danych jest dobrowolne, aczkolwiek odmowa ich podania jest równoznaczna z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803E85" w:rsidRPr="007A401F">
        <w:rPr>
          <w:rFonts w:ascii="Times New Roman" w:hAnsi="Times New Roman"/>
          <w:color w:val="000000"/>
          <w:sz w:val="24"/>
          <w:szCs w:val="24"/>
          <w:lang w:eastAsia="pl-PL"/>
        </w:rPr>
        <w:t>brakiem możliwości udzielenia wsparcia w ramach projektu,</w:t>
      </w:r>
    </w:p>
    <w:p w:rsidR="00803E85" w:rsidRPr="007A401F" w:rsidRDefault="007A401F" w:rsidP="007A401F">
      <w:pPr>
        <w:pStyle w:val="tekstpodstawowy21"/>
        <w:spacing w:after="240" w:line="360" w:lineRule="auto"/>
        <w:ind w:left="567" w:hanging="709"/>
        <w:rPr>
          <w:color w:val="000000"/>
        </w:rPr>
      </w:pPr>
      <w:r>
        <w:rPr>
          <w:color w:val="000000"/>
        </w:rPr>
        <w:t xml:space="preserve">      </w:t>
      </w:r>
      <w:r w:rsidRPr="007A401F">
        <w:rPr>
          <w:color w:val="000000"/>
        </w:rPr>
        <w:t xml:space="preserve">6) </w:t>
      </w:r>
      <w:r>
        <w:rPr>
          <w:color w:val="000000"/>
        </w:rPr>
        <w:t xml:space="preserve"> </w:t>
      </w:r>
      <w:r w:rsidR="00803E85" w:rsidRPr="007A401F">
        <w:rPr>
          <w:color w:val="000000"/>
        </w:rPr>
        <w:t xml:space="preserve">Pana/Pani dane osobowe przechowywane będą zgodnie z przepisami archiwalnymi </w:t>
      </w:r>
      <w:r>
        <w:rPr>
          <w:color w:val="000000"/>
        </w:rPr>
        <w:t xml:space="preserve">     </w:t>
      </w:r>
      <w:r w:rsidR="00803E85" w:rsidRPr="007A401F">
        <w:rPr>
          <w:color w:val="000000"/>
        </w:rPr>
        <w:t>obowiązującego prawa.</w:t>
      </w:r>
    </w:p>
    <w:p w:rsidR="00803E85" w:rsidRPr="00803E85" w:rsidRDefault="007A401F" w:rsidP="007A401F">
      <w:pPr>
        <w:pStyle w:val="tekstpodstawowy21"/>
        <w:spacing w:after="240" w:line="360" w:lineRule="auto"/>
        <w:ind w:left="360"/>
        <w:rPr>
          <w:color w:val="000000"/>
        </w:rPr>
      </w:pPr>
      <w:r>
        <w:rPr>
          <w:color w:val="000000"/>
        </w:rPr>
        <w:t xml:space="preserve">7) </w:t>
      </w:r>
      <w:r w:rsidR="00803E85">
        <w:rPr>
          <w:color w:val="000000"/>
        </w:rPr>
        <w:t xml:space="preserve"> </w:t>
      </w:r>
      <w:r w:rsidR="00407240">
        <w:rPr>
          <w:color w:val="000000"/>
        </w:rPr>
        <w:t>P</w:t>
      </w:r>
      <w:r w:rsidR="00803E85" w:rsidRPr="00803E85">
        <w:rPr>
          <w:color w:val="000000"/>
        </w:rPr>
        <w:t xml:space="preserve">osiada Pan/Pani: </w:t>
      </w:r>
    </w:p>
    <w:p w:rsidR="00803E85" w:rsidRPr="00803E85" w:rsidRDefault="00803E85" w:rsidP="00803E85">
      <w:pPr>
        <w:pStyle w:val="tekstpodstawowy21"/>
        <w:spacing w:after="240" w:line="360" w:lineRule="auto"/>
        <w:ind w:left="720"/>
        <w:rPr>
          <w:color w:val="000000"/>
        </w:rPr>
      </w:pPr>
      <w:r>
        <w:rPr>
          <w:color w:val="000000"/>
        </w:rPr>
        <w:t>a</w:t>
      </w:r>
      <w:r w:rsidRPr="00803E85">
        <w:rPr>
          <w:color w:val="000000"/>
        </w:rPr>
        <w:t>)  prawo dostępu do treści danych osobowych,</w:t>
      </w:r>
    </w:p>
    <w:p w:rsidR="00803E85" w:rsidRPr="00803E85" w:rsidRDefault="00803E85" w:rsidP="00803E85">
      <w:pPr>
        <w:pStyle w:val="tekstpodstawowy21"/>
        <w:spacing w:after="240" w:line="360" w:lineRule="auto"/>
        <w:ind w:left="720"/>
        <w:rPr>
          <w:color w:val="000000"/>
        </w:rPr>
      </w:pPr>
      <w:r>
        <w:rPr>
          <w:color w:val="000000"/>
        </w:rPr>
        <w:t>b</w:t>
      </w:r>
      <w:r w:rsidRPr="00803E85">
        <w:rPr>
          <w:color w:val="000000"/>
        </w:rPr>
        <w:t>) prawo do sprostowania danych osobowych,</w:t>
      </w:r>
    </w:p>
    <w:p w:rsidR="00803E85" w:rsidRPr="00803E85" w:rsidRDefault="00803E85" w:rsidP="00803E85">
      <w:pPr>
        <w:pStyle w:val="tekstpodstawowy21"/>
        <w:spacing w:after="240" w:line="360" w:lineRule="auto"/>
        <w:ind w:left="720"/>
        <w:rPr>
          <w:color w:val="000000"/>
        </w:rPr>
      </w:pPr>
      <w:r>
        <w:rPr>
          <w:color w:val="000000"/>
        </w:rPr>
        <w:lastRenderedPageBreak/>
        <w:t>c</w:t>
      </w:r>
      <w:r w:rsidRPr="00803E85">
        <w:rPr>
          <w:color w:val="000000"/>
        </w:rPr>
        <w:t>) w uzasadnionych prawem przypadkach prawo do usunięciu danych osobowych,</w:t>
      </w:r>
    </w:p>
    <w:p w:rsidR="00803E85" w:rsidRPr="00803E85" w:rsidRDefault="00803E85" w:rsidP="00803E85">
      <w:pPr>
        <w:pStyle w:val="tekstpodstawowy21"/>
        <w:spacing w:after="240" w:line="360" w:lineRule="auto"/>
        <w:ind w:left="720"/>
        <w:rPr>
          <w:color w:val="000000"/>
        </w:rPr>
      </w:pPr>
      <w:r>
        <w:rPr>
          <w:color w:val="000000"/>
        </w:rPr>
        <w:t>d</w:t>
      </w:r>
      <w:r w:rsidRPr="00803E85">
        <w:rPr>
          <w:color w:val="000000"/>
        </w:rPr>
        <w:t>) prawo do ograniczenia przetwarzania danych osobowych,</w:t>
      </w:r>
    </w:p>
    <w:p w:rsidR="00803E85" w:rsidRPr="00803E85" w:rsidRDefault="00803E85" w:rsidP="00803E85">
      <w:pPr>
        <w:pStyle w:val="tekstpodstawowy21"/>
        <w:spacing w:after="240" w:line="360" w:lineRule="auto"/>
        <w:ind w:left="720"/>
        <w:rPr>
          <w:color w:val="000000"/>
        </w:rPr>
      </w:pPr>
      <w:r>
        <w:rPr>
          <w:color w:val="000000"/>
        </w:rPr>
        <w:t>e</w:t>
      </w:r>
      <w:r w:rsidRPr="00803E85">
        <w:rPr>
          <w:color w:val="000000"/>
        </w:rPr>
        <w:t>) prawo do wniesienia sprzeciwu wobec przetwarzania danych osobowych,</w:t>
      </w:r>
    </w:p>
    <w:p w:rsidR="00803E85" w:rsidRPr="00803E85" w:rsidRDefault="00803E85" w:rsidP="00803E85">
      <w:pPr>
        <w:pStyle w:val="tekstpodstawowy21"/>
        <w:spacing w:after="240" w:line="360" w:lineRule="auto"/>
        <w:ind w:left="720"/>
        <w:rPr>
          <w:color w:val="000000"/>
        </w:rPr>
      </w:pPr>
      <w:r>
        <w:rPr>
          <w:color w:val="000000"/>
        </w:rPr>
        <w:t>f</w:t>
      </w:r>
      <w:r w:rsidRPr="00803E85">
        <w:rPr>
          <w:color w:val="000000"/>
        </w:rPr>
        <w:t>) prawo do przenoszenia danych osobowych.</w:t>
      </w:r>
    </w:p>
    <w:p w:rsidR="00803E85" w:rsidRPr="00803E85" w:rsidRDefault="00803E85" w:rsidP="007A401F">
      <w:pPr>
        <w:pStyle w:val="tekstpodstawowy21"/>
        <w:spacing w:after="240" w:line="360" w:lineRule="auto"/>
        <w:ind w:left="851" w:hanging="567"/>
        <w:rPr>
          <w:color w:val="000000"/>
        </w:rPr>
      </w:pPr>
      <w:r w:rsidRPr="00803E85">
        <w:rPr>
          <w:color w:val="000000"/>
        </w:rPr>
        <w:t xml:space="preserve"> </w:t>
      </w:r>
      <w:r w:rsidR="007A401F">
        <w:rPr>
          <w:color w:val="000000"/>
        </w:rPr>
        <w:t>8</w:t>
      </w:r>
      <w:r>
        <w:rPr>
          <w:color w:val="000000"/>
        </w:rPr>
        <w:t>)</w:t>
      </w:r>
      <w:r w:rsidRPr="00803E85">
        <w:rPr>
          <w:color w:val="000000"/>
        </w:rPr>
        <w:t>. W przypadkach, w których przetwarzanie Pana/Pani danych osobowych odbywa się na podstawie wyrażonej zgody przysługuje Panu/Pani prawo do cofnięcia zgody w dowolnym momencie, bez wpływu na zgodność z prawem przetwarzania, którego dokonano na podstawie zgody przed jej cofnięciem.</w:t>
      </w:r>
    </w:p>
    <w:p w:rsidR="00803E85" w:rsidRPr="00803E85" w:rsidRDefault="007A401F" w:rsidP="007A401F">
      <w:pPr>
        <w:pStyle w:val="tekstpodstawowy21"/>
        <w:spacing w:after="240" w:line="360" w:lineRule="auto"/>
        <w:ind w:left="709" w:hanging="283"/>
        <w:rPr>
          <w:color w:val="000000"/>
        </w:rPr>
      </w:pPr>
      <w:r>
        <w:rPr>
          <w:color w:val="000000"/>
        </w:rPr>
        <w:t>9</w:t>
      </w:r>
      <w:r w:rsidR="00803E85">
        <w:rPr>
          <w:color w:val="000000"/>
        </w:rPr>
        <w:t xml:space="preserve">).  </w:t>
      </w:r>
      <w:r w:rsidR="00803E85" w:rsidRPr="00803E85">
        <w:rPr>
          <w:color w:val="000000"/>
        </w:rPr>
        <w:t>Ma Pan/Pani prawo wniesienia skargi do organu nadzorczego UODO (Urzędu Ochrony Danych Osobowych), gdy uzasadnione jest, że Pana/Pani dane przetwarzane są przez administratora niezgodnie z RODO.</w:t>
      </w:r>
    </w:p>
    <w:p w:rsidR="00803E85" w:rsidRPr="00803E85" w:rsidRDefault="007A401F" w:rsidP="007A401F">
      <w:pPr>
        <w:pStyle w:val="tekstpodstawowy21"/>
        <w:spacing w:after="240" w:line="360" w:lineRule="auto"/>
        <w:ind w:left="709" w:hanging="425"/>
        <w:rPr>
          <w:color w:val="000000"/>
        </w:rPr>
      </w:pPr>
      <w:r>
        <w:rPr>
          <w:color w:val="000000"/>
        </w:rPr>
        <w:t>10</w:t>
      </w:r>
      <w:r w:rsidR="00803E85">
        <w:rPr>
          <w:color w:val="000000"/>
        </w:rPr>
        <w:t>)</w:t>
      </w:r>
      <w:r w:rsidR="00803E85" w:rsidRPr="00803E85">
        <w:rPr>
          <w:color w:val="000000"/>
        </w:rPr>
        <w:t>. Podanie danych osobowych w przypadku realizowania form szkoleniowo-warsztatowych jest wymogiem ustawowym i jest obowiązkowe ze względu na przepisy prawa oświatowego, a w przypadku wyrażonej zgody dobrowolne.</w:t>
      </w:r>
    </w:p>
    <w:p w:rsidR="00803E85" w:rsidRDefault="007A401F" w:rsidP="007A401F">
      <w:pPr>
        <w:pStyle w:val="tekstpodstawowy21"/>
        <w:spacing w:after="240" w:line="360" w:lineRule="auto"/>
        <w:ind w:left="709" w:hanging="425"/>
        <w:rPr>
          <w:color w:val="000000"/>
        </w:rPr>
      </w:pPr>
      <w:r>
        <w:rPr>
          <w:color w:val="000000"/>
        </w:rPr>
        <w:t>11</w:t>
      </w:r>
      <w:r w:rsidR="00803E85">
        <w:rPr>
          <w:color w:val="000000"/>
        </w:rPr>
        <w:t>)</w:t>
      </w:r>
      <w:r w:rsidR="00803E85" w:rsidRPr="00803E85">
        <w:rPr>
          <w:color w:val="000000"/>
        </w:rPr>
        <w:t>. Dane osobowe Pani/Pana przetwarzane będą do momentu wniesienia sprzeciwu wobec przetwarzania, do czasu wygaśnięcia umowy lub po wypełnieniu obowiązku prawnego ciążącego na administratorze.</w:t>
      </w:r>
    </w:p>
    <w:p w:rsidR="007A401F" w:rsidRPr="00803E85" w:rsidRDefault="007A401F" w:rsidP="007A401F">
      <w:pPr>
        <w:pStyle w:val="tekstpodstawowy21"/>
        <w:spacing w:after="240" w:line="360" w:lineRule="auto"/>
        <w:ind w:left="709" w:hanging="425"/>
        <w:rPr>
          <w:color w:val="000000"/>
        </w:rPr>
      </w:pPr>
      <w:r>
        <w:rPr>
          <w:color w:val="000000"/>
        </w:rPr>
        <w:t>Wyrażam zgodę na przetwarzanie moich danych osobowych zawartych w kwestionariuszu.</w:t>
      </w:r>
    </w:p>
    <w:p w:rsidR="00F668FC" w:rsidRPr="00BA163F" w:rsidRDefault="00F668FC" w:rsidP="00803E85">
      <w:pPr>
        <w:pStyle w:val="tekstpodstawowy21"/>
        <w:spacing w:before="0" w:beforeAutospacing="0" w:after="240" w:afterAutospacing="0" w:line="360" w:lineRule="auto"/>
        <w:ind w:left="360"/>
        <w:jc w:val="both"/>
        <w:rPr>
          <w:b/>
        </w:rPr>
      </w:pPr>
    </w:p>
    <w:tbl>
      <w:tblPr>
        <w:tblW w:w="9708" w:type="dxa"/>
        <w:tblInd w:w="-10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6960"/>
      </w:tblGrid>
      <w:tr w:rsidR="001459EC" w:rsidRPr="001459EC" w:rsidTr="00DD4EA8">
        <w:trPr>
          <w:trHeight w:val="991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668FC" w:rsidRPr="009C2D40" w:rsidRDefault="00F668FC" w:rsidP="00DD4EA8">
            <w:pPr>
              <w:tabs>
                <w:tab w:val="right" w:leader="dot" w:pos="360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68FC" w:rsidRPr="009C2D40" w:rsidRDefault="00F668FC" w:rsidP="00DD4EA8">
            <w:pPr>
              <w:tabs>
                <w:tab w:val="right" w:leader="dot" w:pos="360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68FC" w:rsidRPr="009C2D40" w:rsidRDefault="003F173B" w:rsidP="00DD4EA8">
            <w:pPr>
              <w:tabs>
                <w:tab w:val="right" w:leader="dot" w:pos="90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-344170</wp:posOffset>
                      </wp:positionH>
                      <wp:positionV relativeFrom="paragraph">
                        <wp:posOffset>85090</wp:posOffset>
                      </wp:positionV>
                      <wp:extent cx="6513195" cy="1376680"/>
                      <wp:effectExtent l="0" t="0" r="20955" b="1397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3195" cy="137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8FC" w:rsidRDefault="00F668FC" w:rsidP="00F668F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Wypełnia instytucja rekrutacyjna</w:t>
                                  </w:r>
                                </w:p>
                                <w:p w:rsidR="00F668FC" w:rsidRDefault="00F668FC" w:rsidP="00F668FC">
                                  <w:pPr>
                                    <w:pStyle w:val="DefaultParagraphFont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pl-PL"/>
                                    </w:rPr>
                                    <w:t>Na podstawie informacji zawartych w ankiecie rekrutacyjnej stwierdzam, że Kandydat kwalifikuje się/ nie kwalifikuje się  do udziału w mobilności.</w:t>
                                  </w:r>
                                </w:p>
                                <w:p w:rsidR="00F668FC" w:rsidRDefault="00F668FC" w:rsidP="00F668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-106" w:type="dxa"/>
                                    <w:tblBorders>
                                      <w:insideH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492"/>
                                    <w:gridCol w:w="5800"/>
                                  </w:tblGrid>
                                  <w:tr w:rsidR="00F668FC">
                                    <w:tc>
                                      <w:tcPr>
                                        <w:tcW w:w="450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F668FC" w:rsidRPr="001459EC" w:rsidRDefault="00362706">
                                        <w:pPr>
                                          <w:tabs>
                                            <w:tab w:val="right" w:leader="dot" w:pos="3600"/>
                                          </w:tabs>
                                          <w:rPr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459EC">
                                          <w:rPr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 xml:space="preserve"> ………………………………………. </w:t>
                                        </w:r>
                                        <w:r w:rsidR="00AA69AC">
                                          <w:rPr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14.09</w:t>
                                        </w:r>
                                        <w:r w:rsidR="00F668FC" w:rsidRPr="001459EC">
                                          <w:rPr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.20</w:t>
                                        </w:r>
                                        <w:r w:rsidR="007B6C2B" w:rsidRPr="001459EC">
                                          <w:rPr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21</w:t>
                                        </w:r>
                                      </w:p>
                                      <w:p w:rsidR="00F668FC" w:rsidRPr="001459EC" w:rsidRDefault="00F668FC">
                                        <w:pPr>
                                          <w:tabs>
                                            <w:tab w:val="right" w:leader="dot" w:pos="9072"/>
                                          </w:tabs>
                                          <w:ind w:left="900"/>
                                          <w:rPr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459EC">
                                          <w:rPr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w:t>Miejscowość, data</w:t>
                                        </w:r>
                                      </w:p>
                                      <w:p w:rsidR="00F668FC" w:rsidRPr="001459EC" w:rsidRDefault="00F668FC">
                                        <w:pPr>
                                          <w:rPr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80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F668FC" w:rsidRPr="001459EC" w:rsidRDefault="00F668FC" w:rsidP="00BA163F">
                                        <w:pPr>
                                          <w:tabs>
                                            <w:tab w:val="right" w:leader="dot" w:pos="4390"/>
                                          </w:tabs>
                                          <w:rPr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459EC">
                                          <w:rPr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</w:p>
                                      <w:p w:rsidR="00F668FC" w:rsidRPr="001459EC" w:rsidRDefault="00F668FC">
                                        <w:pPr>
                                          <w:tabs>
                                            <w:tab w:val="right" w:leader="dot" w:pos="9072"/>
                                          </w:tabs>
                                          <w:ind w:left="1258"/>
                                          <w:rPr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459EC">
                                          <w:rPr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w:t>Podpis Przewodniczącego Komisji Rekrutacyjnej</w:t>
                                        </w:r>
                                      </w:p>
                                      <w:p w:rsidR="00F668FC" w:rsidRPr="001459EC" w:rsidRDefault="00F668FC">
                                        <w:pPr>
                                          <w:rPr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668FC" w:rsidRDefault="00F668FC" w:rsidP="00F668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27.1pt;margin-top:6.7pt;width:512.85pt;height:10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" fillcolor="silver">
                      <v:textbox>
                        <w:txbxContent>
                          <w:p w:rsidR="00F668FC" w:rsidRDefault="00F668FC" w:rsidP="00F668F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Wypełnia instytucja rekrutacyjna</w:t>
                            </w:r>
                          </w:p>
                          <w:p w:rsidR="00F668FC" w:rsidRDefault="00F668FC" w:rsidP="00F668FC">
                            <w:pPr>
                              <w:pStyle w:val="DefaultParagraphFont2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Na podstawie informacji zawartych w ankiecie rekrutacyjnej stwierdzam, że Kandydat kwalifikuje się/ nie kwalifikuje się  do udziału w mobilności.</w:t>
                            </w:r>
                          </w:p>
                          <w:p w:rsidR="00F668FC" w:rsidRDefault="00F668FC" w:rsidP="00F668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6" w:type="dxa"/>
                              <w:tblBorders>
                                <w:insideH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492"/>
                              <w:gridCol w:w="5800"/>
                            </w:tblGrid>
                            <w:tr w:rsidR="00F668FC">
                              <w:tc>
                                <w:tcPr>
                                  <w:tcW w:w="45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668FC" w:rsidRPr="001459EC" w:rsidRDefault="00362706">
                                  <w:pPr>
                                    <w:tabs>
                                      <w:tab w:val="right" w:leader="dot" w:pos="3600"/>
                                    </w:tabs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1459EC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………………………………………. </w:t>
                                  </w:r>
                                  <w:r w:rsidR="00AA69AC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14.09</w:t>
                                  </w:r>
                                  <w:r w:rsidR="00F668FC" w:rsidRPr="001459EC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.20</w:t>
                                  </w:r>
                                  <w:r w:rsidR="007B6C2B" w:rsidRPr="001459EC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  <w:p w:rsidR="00F668FC" w:rsidRPr="001459EC" w:rsidRDefault="00F668FC">
                                  <w:pPr>
                                    <w:tabs>
                                      <w:tab w:val="right" w:leader="dot" w:pos="9072"/>
                                    </w:tabs>
                                    <w:ind w:left="900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459EC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Miejscowość, data</w:t>
                                  </w:r>
                                </w:p>
                                <w:p w:rsidR="00F668FC" w:rsidRPr="001459EC" w:rsidRDefault="00F668FC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668FC" w:rsidRPr="001459EC" w:rsidRDefault="00F668FC" w:rsidP="00BA163F">
                                  <w:pPr>
                                    <w:tabs>
                                      <w:tab w:val="right" w:leader="dot" w:pos="4390"/>
                                    </w:tabs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1459EC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F668FC" w:rsidRPr="001459EC" w:rsidRDefault="00F668FC">
                                  <w:pPr>
                                    <w:tabs>
                                      <w:tab w:val="right" w:leader="dot" w:pos="9072"/>
                                    </w:tabs>
                                    <w:ind w:left="1258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459EC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Podpis Przewodniczącego Komisji Rekrutacyjnej</w:t>
                                  </w:r>
                                </w:p>
                                <w:p w:rsidR="00F668FC" w:rsidRPr="001459EC" w:rsidRDefault="00F668FC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68FC" w:rsidRDefault="00F668FC" w:rsidP="00F668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668FC" w:rsidRPr="009C2D40" w:rsidRDefault="00F668FC" w:rsidP="00DD4E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68FC" w:rsidRPr="009C2D40" w:rsidRDefault="00F668FC" w:rsidP="00DD4E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9C2D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F668FC" w:rsidRPr="001459EC" w:rsidRDefault="00F668FC" w:rsidP="00DD4EA8">
            <w:pPr>
              <w:pStyle w:val="Tekstpodstawowy"/>
              <w:tabs>
                <w:tab w:val="left" w:pos="7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459E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      miejscowość, data, podpis Kandydata/Kandydatki</w:t>
            </w:r>
          </w:p>
          <w:p w:rsidR="00F668FC" w:rsidRPr="001459EC" w:rsidRDefault="00F668FC" w:rsidP="00DD4EA8">
            <w:pPr>
              <w:pStyle w:val="Tekstpodstawowy"/>
              <w:tabs>
                <w:tab w:val="left" w:pos="78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459EC">
              <w:rPr>
                <w:rFonts w:ascii="Times New Roman" w:hAnsi="Times New Roman" w:cs="Times New Roman"/>
                <w:b/>
                <w:color w:val="FF0000"/>
              </w:rPr>
              <w:t>………………………………………………………….</w:t>
            </w:r>
          </w:p>
          <w:p w:rsidR="00F668FC" w:rsidRPr="001459EC" w:rsidRDefault="00F668FC" w:rsidP="00DD4EA8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668FC" w:rsidRPr="001459EC" w:rsidRDefault="00F668FC" w:rsidP="00DD4EA8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668FC" w:rsidRPr="001459EC" w:rsidRDefault="00F668FC" w:rsidP="00DD4EA8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668FC" w:rsidRPr="001459EC" w:rsidRDefault="00F668FC" w:rsidP="00DD4EA8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065B4E" w:rsidRPr="007A401F" w:rsidRDefault="00F668FC" w:rsidP="007A401F">
      <w:pPr>
        <w:tabs>
          <w:tab w:val="left" w:pos="6435"/>
        </w:tabs>
        <w:rPr>
          <w:rFonts w:ascii="Times New Roman" w:hAnsi="Times New Roman"/>
          <w:sz w:val="24"/>
          <w:szCs w:val="24"/>
        </w:rPr>
      </w:pPr>
      <w:r w:rsidRPr="00BA163F">
        <w:rPr>
          <w:rFonts w:ascii="Times New Roman" w:hAnsi="Times New Roman"/>
          <w:sz w:val="24"/>
          <w:szCs w:val="24"/>
        </w:rPr>
        <w:tab/>
      </w:r>
      <w:r w:rsidR="00186EF3" w:rsidRPr="00B11BDF">
        <w:tab/>
      </w:r>
    </w:p>
    <w:sectPr w:rsidR="00065B4E" w:rsidRPr="007A401F" w:rsidSect="00B82688">
      <w:headerReference w:type="default" r:id="rId9"/>
      <w:footerReference w:type="default" r:id="rId10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D69" w:rsidRDefault="00B73D69" w:rsidP="00FC4428">
      <w:pPr>
        <w:spacing w:after="0" w:line="240" w:lineRule="auto"/>
      </w:pPr>
      <w:r>
        <w:separator/>
      </w:r>
    </w:p>
  </w:endnote>
  <w:endnote w:type="continuationSeparator" w:id="0">
    <w:p w:rsidR="00B73D69" w:rsidRDefault="00B73D69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23" w:rsidRDefault="003F173B" w:rsidP="006D1923">
    <w:pPr>
      <w:spacing w:after="200" w:line="276" w:lineRule="auto"/>
      <w:jc w:val="center"/>
      <w:rPr>
        <w:rFonts w:ascii="Calibri" w:hAnsi="Calibri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-100965</wp:posOffset>
              </wp:positionH>
              <wp:positionV relativeFrom="paragraph">
                <wp:posOffset>14604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8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" strokecolor="black [3213]" strokeweight="1pt">
              <v:stroke joinstyle="miter"/>
              <o:lock v:ext="edit" shapetype="f"/>
            </v:line>
          </w:pict>
        </mc:Fallback>
      </mc:AlternateContent>
    </w:r>
  </w:p>
  <w:p w:rsidR="00B82688" w:rsidRPr="00186EF3" w:rsidRDefault="002A4EA2" w:rsidP="00B82688">
    <w:pPr>
      <w:pStyle w:val="Normalny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hAnsi="Calibri"/>
        <w:sz w:val="22"/>
        <w:szCs w:val="22"/>
        <w:lang w:eastAsia="en-US"/>
      </w:rPr>
      <w:t>Projekt „</w:t>
    </w:r>
    <w:r w:rsidR="00DE1473" w:rsidRPr="00DE1473">
      <w:rPr>
        <w:rFonts w:ascii="Calibri" w:hAnsi="Calibri"/>
        <w:sz w:val="22"/>
        <w:szCs w:val="22"/>
        <w:lang w:eastAsia="en-US"/>
      </w:rPr>
      <w:t>Polska szkoła na emigracji. Kompetentny nauczyciel i kreatywny uczeń kluczem do sukcesu</w:t>
    </w:r>
    <w:r w:rsidRPr="002A4EA2">
      <w:rPr>
        <w:rFonts w:ascii="Calibri" w:hAnsi="Calibri"/>
        <w:sz w:val="22"/>
        <w:szCs w:val="22"/>
        <w:lang w:eastAsia="en-US"/>
      </w:rPr>
      <w:t>” jest współfinansowany w ramach programu Unii Europejskiej Erasmus+.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D69" w:rsidRDefault="00B73D69" w:rsidP="00FC4428">
      <w:pPr>
        <w:spacing w:after="0" w:line="240" w:lineRule="auto"/>
      </w:pPr>
      <w:r>
        <w:separator/>
      </w:r>
    </w:p>
  </w:footnote>
  <w:footnote w:type="continuationSeparator" w:id="0">
    <w:p w:rsidR="00B73D69" w:rsidRDefault="00B73D69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28" w:rsidRDefault="00B73D69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5153660</wp:posOffset>
          </wp:positionH>
          <wp:positionV relativeFrom="paragraph">
            <wp:posOffset>-254000</wp:posOffset>
          </wp:positionV>
          <wp:extent cx="579120" cy="5791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-354965</wp:posOffset>
          </wp:positionV>
          <wp:extent cx="2809875" cy="800100"/>
          <wp:effectExtent l="0" t="0" r="0" b="0"/>
          <wp:wrapNone/>
          <wp:docPr id="2" name="Obraz 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497">
      <w:rPr>
        <w:color w:val="2F5496" w:themeColor="accent5" w:themeShade="BF"/>
      </w:rPr>
      <w:tab/>
    </w:r>
  </w:p>
  <w:p w:rsidR="001C7497" w:rsidRDefault="001C7497" w:rsidP="001C7497">
    <w:pPr>
      <w:pStyle w:val="Nagwek"/>
      <w:tabs>
        <w:tab w:val="clear" w:pos="9072"/>
      </w:tabs>
      <w:rPr>
        <w:color w:val="2F5496" w:themeColor="accent5" w:themeShade="BF"/>
      </w:rPr>
    </w:pPr>
  </w:p>
  <w:p w:rsidR="001C7497" w:rsidRPr="002258F1" w:rsidRDefault="003F173B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153669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" strokecolor="black [3213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315A"/>
    <w:multiLevelType w:val="hybridMultilevel"/>
    <w:tmpl w:val="F72AA702"/>
    <w:lvl w:ilvl="0" w:tplc="76FE736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06674B"/>
    <w:multiLevelType w:val="hybridMultilevel"/>
    <w:tmpl w:val="F72AA702"/>
    <w:lvl w:ilvl="0" w:tplc="76FE736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6C"/>
    <w:rsid w:val="000009AD"/>
    <w:rsid w:val="00063236"/>
    <w:rsid w:val="00065B4E"/>
    <w:rsid w:val="00132232"/>
    <w:rsid w:val="00145071"/>
    <w:rsid w:val="001459EC"/>
    <w:rsid w:val="00170A29"/>
    <w:rsid w:val="00186EF3"/>
    <w:rsid w:val="001C7497"/>
    <w:rsid w:val="001E6DA1"/>
    <w:rsid w:val="002258F1"/>
    <w:rsid w:val="00244F6C"/>
    <w:rsid w:val="00251A2C"/>
    <w:rsid w:val="002A4EA2"/>
    <w:rsid w:val="00362706"/>
    <w:rsid w:val="003F173B"/>
    <w:rsid w:val="00407240"/>
    <w:rsid w:val="00410AF7"/>
    <w:rsid w:val="00420411"/>
    <w:rsid w:val="00421EC3"/>
    <w:rsid w:val="00435B3F"/>
    <w:rsid w:val="00436EDD"/>
    <w:rsid w:val="004A0F6B"/>
    <w:rsid w:val="004D26D0"/>
    <w:rsid w:val="004E726A"/>
    <w:rsid w:val="00575D0F"/>
    <w:rsid w:val="0057721E"/>
    <w:rsid w:val="005B7921"/>
    <w:rsid w:val="005E0886"/>
    <w:rsid w:val="006101FB"/>
    <w:rsid w:val="00626D5C"/>
    <w:rsid w:val="00643F5F"/>
    <w:rsid w:val="006C2B13"/>
    <w:rsid w:val="006D1923"/>
    <w:rsid w:val="006F3D19"/>
    <w:rsid w:val="007A401F"/>
    <w:rsid w:val="007B6C2B"/>
    <w:rsid w:val="007C7EEC"/>
    <w:rsid w:val="00803E85"/>
    <w:rsid w:val="00911EBB"/>
    <w:rsid w:val="009C2D40"/>
    <w:rsid w:val="009C5AEA"/>
    <w:rsid w:val="009C7927"/>
    <w:rsid w:val="00A3639A"/>
    <w:rsid w:val="00A91AFC"/>
    <w:rsid w:val="00A92F7F"/>
    <w:rsid w:val="00AA5193"/>
    <w:rsid w:val="00AA69AC"/>
    <w:rsid w:val="00B11BDF"/>
    <w:rsid w:val="00B73D69"/>
    <w:rsid w:val="00B82688"/>
    <w:rsid w:val="00BA163F"/>
    <w:rsid w:val="00BA5264"/>
    <w:rsid w:val="00BF4EB9"/>
    <w:rsid w:val="00C77AE9"/>
    <w:rsid w:val="00CA3883"/>
    <w:rsid w:val="00CB6BD4"/>
    <w:rsid w:val="00DD4EA8"/>
    <w:rsid w:val="00DE1473"/>
    <w:rsid w:val="00E47DAD"/>
    <w:rsid w:val="00F576F6"/>
    <w:rsid w:val="00F668FC"/>
    <w:rsid w:val="00F956B8"/>
    <w:rsid w:val="00FA4801"/>
    <w:rsid w:val="00FC1E8C"/>
    <w:rsid w:val="00F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paragraph" w:styleId="Nagwek2">
    <w:name w:val="heading 2"/>
    <w:basedOn w:val="Normalny"/>
    <w:link w:val="Nagwek2Znak"/>
    <w:uiPriority w:val="99"/>
    <w:qFormat/>
    <w:rsid w:val="00F668FC"/>
    <w:pPr>
      <w:spacing w:after="0" w:line="240" w:lineRule="auto"/>
      <w:outlineLvl w:val="1"/>
    </w:pPr>
    <w:rPr>
      <w:rFonts w:ascii="Times New Roman" w:eastAsiaTheme="minorEastAsia" w:hAnsi="Times New Roman"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668FC"/>
    <w:pPr>
      <w:keepNext/>
      <w:tabs>
        <w:tab w:val="center" w:pos="5032"/>
        <w:tab w:val="left" w:pos="7965"/>
      </w:tabs>
      <w:suppressAutoHyphens/>
      <w:spacing w:after="0" w:line="360" w:lineRule="auto"/>
      <w:jc w:val="center"/>
      <w:outlineLvl w:val="3"/>
    </w:pPr>
    <w:rPr>
      <w:rFonts w:ascii="Times New Roman" w:eastAsiaTheme="minorEastAsia" w:hAnsi="Times New Roman"/>
      <w:b/>
      <w:bCs/>
      <w:sz w:val="28"/>
      <w:szCs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668FC"/>
    <w:rPr>
      <w:rFonts w:ascii="Times New Roman" w:eastAsiaTheme="minorEastAsia" w:hAnsi="Times New Roman" w:cs="Times New Roman"/>
      <w:sz w:val="36"/>
      <w:szCs w:val="36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F668FC"/>
    <w:rPr>
      <w:rFonts w:ascii="Times New Roman" w:eastAsiaTheme="minorEastAsia" w:hAnsi="Times New Roman" w:cs="Times New Roman"/>
      <w:b/>
      <w:bCs/>
      <w:sz w:val="28"/>
      <w:szCs w:val="28"/>
      <w:u w:val="single"/>
      <w:lang w:val="x-none"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C442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C442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25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497"/>
    <w:rPr>
      <w:rFonts w:cs="Times New Roman"/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668FC"/>
    <w:pPr>
      <w:suppressAutoHyphens/>
      <w:spacing w:after="0" w:line="240" w:lineRule="auto"/>
      <w:jc w:val="both"/>
    </w:pPr>
    <w:rPr>
      <w:rFonts w:ascii="Arial Narrow" w:eastAsiaTheme="minorEastAsia" w:hAnsi="Arial Narrow" w:cs="Arial Narrow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668FC"/>
    <w:rPr>
      <w:rFonts w:ascii="Arial Narrow" w:eastAsiaTheme="minorEastAsia" w:hAnsi="Arial Narrow" w:cs="Arial Narrow"/>
      <w:sz w:val="24"/>
      <w:szCs w:val="24"/>
      <w:lang w:val="x-none" w:eastAsia="ar-SA" w:bidi="ar-SA"/>
    </w:rPr>
  </w:style>
  <w:style w:type="paragraph" w:customStyle="1" w:styleId="DefaultParagraphFont2">
    <w:name w:val="Default Paragraph Font2"/>
    <w:next w:val="Normalny"/>
    <w:uiPriority w:val="99"/>
    <w:rsid w:val="00F668FC"/>
    <w:pPr>
      <w:suppressAutoHyphens/>
      <w:spacing w:after="0" w:line="240" w:lineRule="auto"/>
    </w:pPr>
    <w:rPr>
      <w:rFonts w:ascii="CG Times (WN)" w:eastAsiaTheme="minorEastAsia" w:hAnsi="CG Times (WN)" w:cs="CG Times (WN)"/>
      <w:sz w:val="20"/>
      <w:szCs w:val="20"/>
      <w:lang w:val="en-GB" w:eastAsia="ar-SA"/>
    </w:rPr>
  </w:style>
  <w:style w:type="paragraph" w:customStyle="1" w:styleId="courier">
    <w:name w:val="courier"/>
    <w:basedOn w:val="Normalny"/>
    <w:uiPriority w:val="99"/>
    <w:rsid w:val="00F668FC"/>
    <w:pPr>
      <w:suppressAutoHyphens/>
      <w:spacing w:after="0" w:line="240" w:lineRule="auto"/>
      <w:jc w:val="both"/>
    </w:pPr>
    <w:rPr>
      <w:rFonts w:ascii="Courier" w:eastAsiaTheme="minorEastAsia" w:hAnsi="Courier" w:cs="Courier"/>
      <w:sz w:val="20"/>
      <w:szCs w:val="20"/>
      <w:lang w:val="en-GB" w:eastAsia="ar-SA"/>
    </w:rPr>
  </w:style>
  <w:style w:type="paragraph" w:styleId="Akapitzlist">
    <w:name w:val="List Paragraph"/>
    <w:basedOn w:val="Normalny"/>
    <w:uiPriority w:val="34"/>
    <w:qFormat/>
    <w:rsid w:val="00F668FC"/>
    <w:pPr>
      <w:suppressAutoHyphens/>
      <w:spacing w:after="0" w:line="240" w:lineRule="auto"/>
      <w:ind w:left="720"/>
    </w:pPr>
    <w:rPr>
      <w:rFonts w:ascii="Times New Roman" w:eastAsiaTheme="minorEastAsia" w:hAnsi="Times New Roman"/>
      <w:sz w:val="24"/>
      <w:szCs w:val="24"/>
      <w:lang w:eastAsia="ar-SA"/>
    </w:rPr>
  </w:style>
  <w:style w:type="paragraph" w:customStyle="1" w:styleId="tekstpodstawowy21">
    <w:name w:val="tekstpodstawowy21"/>
    <w:basedOn w:val="Normalny"/>
    <w:rsid w:val="00F668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paragraph" w:styleId="Nagwek2">
    <w:name w:val="heading 2"/>
    <w:basedOn w:val="Normalny"/>
    <w:link w:val="Nagwek2Znak"/>
    <w:uiPriority w:val="99"/>
    <w:qFormat/>
    <w:rsid w:val="00F668FC"/>
    <w:pPr>
      <w:spacing w:after="0" w:line="240" w:lineRule="auto"/>
      <w:outlineLvl w:val="1"/>
    </w:pPr>
    <w:rPr>
      <w:rFonts w:ascii="Times New Roman" w:eastAsiaTheme="minorEastAsia" w:hAnsi="Times New Roman"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668FC"/>
    <w:pPr>
      <w:keepNext/>
      <w:tabs>
        <w:tab w:val="center" w:pos="5032"/>
        <w:tab w:val="left" w:pos="7965"/>
      </w:tabs>
      <w:suppressAutoHyphens/>
      <w:spacing w:after="0" w:line="360" w:lineRule="auto"/>
      <w:jc w:val="center"/>
      <w:outlineLvl w:val="3"/>
    </w:pPr>
    <w:rPr>
      <w:rFonts w:ascii="Times New Roman" w:eastAsiaTheme="minorEastAsia" w:hAnsi="Times New Roman"/>
      <w:b/>
      <w:bCs/>
      <w:sz w:val="28"/>
      <w:szCs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668FC"/>
    <w:rPr>
      <w:rFonts w:ascii="Times New Roman" w:eastAsiaTheme="minorEastAsia" w:hAnsi="Times New Roman" w:cs="Times New Roman"/>
      <w:sz w:val="36"/>
      <w:szCs w:val="36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F668FC"/>
    <w:rPr>
      <w:rFonts w:ascii="Times New Roman" w:eastAsiaTheme="minorEastAsia" w:hAnsi="Times New Roman" w:cs="Times New Roman"/>
      <w:b/>
      <w:bCs/>
      <w:sz w:val="28"/>
      <w:szCs w:val="28"/>
      <w:u w:val="single"/>
      <w:lang w:val="x-none"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C442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C442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25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497"/>
    <w:rPr>
      <w:rFonts w:cs="Times New Roman"/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668FC"/>
    <w:pPr>
      <w:suppressAutoHyphens/>
      <w:spacing w:after="0" w:line="240" w:lineRule="auto"/>
      <w:jc w:val="both"/>
    </w:pPr>
    <w:rPr>
      <w:rFonts w:ascii="Arial Narrow" w:eastAsiaTheme="minorEastAsia" w:hAnsi="Arial Narrow" w:cs="Arial Narrow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668FC"/>
    <w:rPr>
      <w:rFonts w:ascii="Arial Narrow" w:eastAsiaTheme="minorEastAsia" w:hAnsi="Arial Narrow" w:cs="Arial Narrow"/>
      <w:sz w:val="24"/>
      <w:szCs w:val="24"/>
      <w:lang w:val="x-none" w:eastAsia="ar-SA" w:bidi="ar-SA"/>
    </w:rPr>
  </w:style>
  <w:style w:type="paragraph" w:customStyle="1" w:styleId="DefaultParagraphFont2">
    <w:name w:val="Default Paragraph Font2"/>
    <w:next w:val="Normalny"/>
    <w:uiPriority w:val="99"/>
    <w:rsid w:val="00F668FC"/>
    <w:pPr>
      <w:suppressAutoHyphens/>
      <w:spacing w:after="0" w:line="240" w:lineRule="auto"/>
    </w:pPr>
    <w:rPr>
      <w:rFonts w:ascii="CG Times (WN)" w:eastAsiaTheme="minorEastAsia" w:hAnsi="CG Times (WN)" w:cs="CG Times (WN)"/>
      <w:sz w:val="20"/>
      <w:szCs w:val="20"/>
      <w:lang w:val="en-GB" w:eastAsia="ar-SA"/>
    </w:rPr>
  </w:style>
  <w:style w:type="paragraph" w:customStyle="1" w:styleId="courier">
    <w:name w:val="courier"/>
    <w:basedOn w:val="Normalny"/>
    <w:uiPriority w:val="99"/>
    <w:rsid w:val="00F668FC"/>
    <w:pPr>
      <w:suppressAutoHyphens/>
      <w:spacing w:after="0" w:line="240" w:lineRule="auto"/>
      <w:jc w:val="both"/>
    </w:pPr>
    <w:rPr>
      <w:rFonts w:ascii="Courier" w:eastAsiaTheme="minorEastAsia" w:hAnsi="Courier" w:cs="Courier"/>
      <w:sz w:val="20"/>
      <w:szCs w:val="20"/>
      <w:lang w:val="en-GB" w:eastAsia="ar-SA"/>
    </w:rPr>
  </w:style>
  <w:style w:type="paragraph" w:styleId="Akapitzlist">
    <w:name w:val="List Paragraph"/>
    <w:basedOn w:val="Normalny"/>
    <w:uiPriority w:val="34"/>
    <w:qFormat/>
    <w:rsid w:val="00F668FC"/>
    <w:pPr>
      <w:suppressAutoHyphens/>
      <w:spacing w:after="0" w:line="240" w:lineRule="auto"/>
      <w:ind w:left="720"/>
    </w:pPr>
    <w:rPr>
      <w:rFonts w:ascii="Times New Roman" w:eastAsiaTheme="minorEastAsia" w:hAnsi="Times New Roman"/>
      <w:sz w:val="24"/>
      <w:szCs w:val="24"/>
      <w:lang w:eastAsia="ar-SA"/>
    </w:rPr>
  </w:style>
  <w:style w:type="paragraph" w:customStyle="1" w:styleId="tekstpodstawowy21">
    <w:name w:val="tekstpodstawowy21"/>
    <w:basedOn w:val="Normalny"/>
    <w:rsid w:val="00F668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M\Downloads\Pismo%20Erasmus-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8A2D9-A38A-4F0D-9897-6F1C2244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Erasmus-pion.dotx</Template>
  <TotalTime>0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Rosanna</cp:lastModifiedBy>
  <cp:revision>2</cp:revision>
  <cp:lastPrinted>2019-04-18T09:37:00Z</cp:lastPrinted>
  <dcterms:created xsi:type="dcterms:W3CDTF">2021-09-10T21:02:00Z</dcterms:created>
  <dcterms:modified xsi:type="dcterms:W3CDTF">2021-09-10T21:02:00Z</dcterms:modified>
</cp:coreProperties>
</file>