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Załącznik nr 2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>Wpłynęło:</w:t>
      </w:r>
      <w:r w:rsidRPr="002F2A55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data ………………..,                                              godzina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 xml:space="preserve"> …………………….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5D2ECF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DEKLARACJA UDZIAŁU W PROJEKCIE</w:t>
      </w:r>
    </w:p>
    <w:p w:rsidR="005D2ECF" w:rsidRPr="002F2A55" w:rsidRDefault="005D2ECF" w:rsidP="005D2ECF">
      <w:pPr>
        <w:spacing w:after="20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</w:t>
      </w:r>
      <w:r w:rsidRPr="002F2A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godnie z regulaminem rekrutacji </w:t>
      </w:r>
      <w:r w:rsidRPr="002F2A5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3</w:t>
      </w:r>
    </w:p>
    <w:p w:rsidR="005D2ECF" w:rsidRPr="002F2A55" w:rsidRDefault="005D2ECF" w:rsidP="005D2EC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identyfikacyjne projektu: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</w:p>
    <w:p w:rsidR="005D2ECF" w:rsidRPr="006F463B" w:rsidRDefault="005D2ECF" w:rsidP="006F46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2A55">
        <w:rPr>
          <w:rFonts w:ascii="Times New Roman" w:eastAsia="Times New Roman" w:hAnsi="Times New Roman" w:cs="Times New Roman"/>
          <w:color w:val="800000"/>
          <w:sz w:val="24"/>
          <w:szCs w:val="24"/>
          <w:lang w:eastAsia="pl-PL"/>
        </w:rPr>
        <w:t xml:space="preserve">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sukcesu”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Ja, niżej podpisany(a),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6F463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>(Imię i nazwisko składającego oświadczenie)</w:t>
      </w:r>
    </w:p>
    <w:p w:rsidR="005D2ECF" w:rsidRPr="002F2A55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zam.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>…………………………………………………………………………………………………</w:t>
      </w: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ab/>
        <w:t>(Adres zamieszkania: miejscowość, ulica, numer domu/mieszkania, kod)</w:t>
      </w:r>
    </w:p>
    <w:p w:rsidR="005D2ECF" w:rsidRPr="006F463B" w:rsidRDefault="005D2ECF" w:rsidP="005D2E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D2ECF" w:rsidRPr="006F463B" w:rsidRDefault="005D2ECF" w:rsidP="005D2ECF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6F463B">
        <w:rPr>
          <w:rFonts w:ascii="Times New Roman" w:eastAsia="Times New Roman" w:hAnsi="Times New Roman" w:cs="Times New Roman"/>
          <w:color w:val="FF0000"/>
          <w:lang w:eastAsia="pl-PL"/>
        </w:rPr>
        <w:t xml:space="preserve">Nr PESEL:  </w:t>
      </w:r>
      <w:r w:rsidRPr="006F463B">
        <w:rPr>
          <w:rFonts w:ascii="Times New Roman" w:eastAsia="Times New Roman" w:hAnsi="Times New Roman" w:cs="Times New Roman"/>
          <w:b/>
          <w:color w:val="FF0000"/>
          <w:lang w:eastAsia="pl-PL"/>
        </w:rPr>
        <w:t xml:space="preserve"> ……………………………………………………………………………………………...</w:t>
      </w:r>
    </w:p>
    <w:p w:rsidR="005D2ECF" w:rsidRPr="002F2A55" w:rsidRDefault="005D2ECF" w:rsidP="005D2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zapoznaniu się z założeniami projektu 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2F2A5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realizowanego 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Miejski Ośrodek Doradztwa Metodycznego w Białymstoku 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w ramach programu Erasmus+, sektor </w:t>
      </w:r>
      <w:r>
        <w:rPr>
          <w:rFonts w:ascii="Times New Roman" w:eastAsia="Calibri" w:hAnsi="Times New Roman" w:cs="Times New Roman"/>
          <w:sz w:val="24"/>
          <w:szCs w:val="24"/>
        </w:rPr>
        <w:t>edukacja szkolna</w:t>
      </w:r>
      <w:r w:rsidRPr="002F2A55">
        <w:rPr>
          <w:rFonts w:ascii="Times New Roman" w:eastAsia="Calibri" w:hAnsi="Times New Roman" w:cs="Times New Roman"/>
          <w:sz w:val="24"/>
          <w:szCs w:val="24"/>
        </w:rPr>
        <w:t xml:space="preserve">, akcja </w:t>
      </w:r>
      <w:r>
        <w:rPr>
          <w:rFonts w:ascii="Times New Roman" w:eastAsia="Calibri" w:hAnsi="Times New Roman" w:cs="Times New Roman"/>
          <w:sz w:val="24"/>
          <w:szCs w:val="24"/>
        </w:rPr>
        <w:t>projekty strategiczne na rzecz edukacji szkolnej</w:t>
      </w:r>
    </w:p>
    <w:p w:rsidR="005D2ECF" w:rsidRPr="002F2A55" w:rsidRDefault="005D2ECF" w:rsidP="005D2EC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5D2ECF" w:rsidRDefault="005D2ECF" w:rsidP="005D2ECF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 na uczestnictwo w projekcie nr </w:t>
      </w:r>
      <w:r w:rsidR="006F463B" w:rsidRP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>2020-1-PL01-KA201-081783</w:t>
      </w:r>
      <w:r w:rsidR="006F46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 nazwą </w:t>
      </w:r>
      <w:r w:rsidR="006F463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</w:t>
      </w:r>
      <w:r w:rsidR="006F463B" w:rsidRPr="006F463B">
        <w:rPr>
          <w:rFonts w:ascii="Times New Roman" w:eastAsia="Calibri" w:hAnsi="Times New Roman" w:cs="Times New Roman"/>
          <w:b/>
          <w:sz w:val="24"/>
          <w:szCs w:val="24"/>
        </w:rPr>
        <w:t>Polska szkoła na emigracji. Kompetentny nauczyciel i kreatywny uczeń kluczem do sukcesu</w:t>
      </w:r>
      <w:r w:rsidRPr="00025EF5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Pr="002F2A5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F2A55">
        <w:rPr>
          <w:rFonts w:ascii="Times New Roman" w:eastAsia="Calibri" w:hAnsi="Times New Roman" w:cs="Times New Roman"/>
          <w:sz w:val="24"/>
          <w:szCs w:val="24"/>
        </w:rPr>
        <w:t>Projekt jest współfinansowany w ramach programu</w:t>
      </w:r>
      <w:r>
        <w:rPr>
          <w:rFonts w:ascii="Times New Roman" w:eastAsia="Calibri" w:hAnsi="Times New Roman" w:cs="Times New Roman"/>
          <w:sz w:val="24"/>
          <w:szCs w:val="24"/>
        </w:rPr>
        <w:t xml:space="preserve"> Unii Europejskiej Erasmus+ oraz realizowany 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</w:t>
      </w:r>
      <w:r w:rsidRPr="005D2E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Miejski Ośrodek Doradztwa Metodycznego w Białymstoku</w:t>
      </w: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partnerstwie 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</w:p>
    <w:p w:rsidR="005D2ECF" w:rsidRPr="005D2ECF" w:rsidRDefault="006F463B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Polish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School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Altogether</w:t>
      </w:r>
      <w:proofErr w:type="spellEnd"/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Irlandia</w:t>
      </w:r>
      <w:r w:rsidR="005D2ECF"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Integrative Saturday School Limited by Guarantee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Wlk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Brytania)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Associació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Cultural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Escuela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Polaca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(Hiszpania)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Vilniaus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r.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Maisiagalos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vaiku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lopselis-darzelis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(Litwa)</w:t>
      </w:r>
    </w:p>
    <w:p w:rsidR="005D2ECF" w:rsidRDefault="005D2ECF" w:rsidP="005D2ECF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lastRenderedPageBreak/>
        <w:t>”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ProPolonia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”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Poolse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Vereniging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Onderwijs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Belgia</w:t>
      </w:r>
      <w:proofErr w:type="spellEnd"/>
      <w:r w:rsidRPr="005D2E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6F463B" w:rsidRPr="005D2ECF" w:rsidRDefault="006F463B" w:rsidP="006F463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Stichting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Nederlands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-Pools Centrum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voor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Cultuur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en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Educatie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 (</w:t>
      </w:r>
      <w:proofErr w:type="spellStart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Holandia</w:t>
      </w:r>
      <w:proofErr w:type="spellEnd"/>
      <w:r w:rsidRPr="006F46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)</w:t>
      </w:r>
    </w:p>
    <w:p w:rsidR="005D2ECF" w:rsidRPr="00025EF5" w:rsidRDefault="005D2ECF" w:rsidP="005D2ECF">
      <w:pPr>
        <w:spacing w:after="200" w:line="36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25EF5">
        <w:rPr>
          <w:rFonts w:ascii="Times New Roman" w:eastAsia="Times New Roman" w:hAnsi="Times New Roman" w:cs="Times New Roman"/>
          <w:sz w:val="24"/>
          <w:szCs w:val="24"/>
          <w:lang w:eastAsia="pl-PL"/>
        </w:rPr>
        <w:t>oraz d</w:t>
      </w:r>
      <w:r w:rsidRPr="00025E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eklaruję swój udział we wszystkich zaproponowanych mi działaniach w ramach projektu, w tym:</w:t>
      </w:r>
    </w:p>
    <w:p w:rsidR="005D2ECF" w:rsidRPr="00172C1F" w:rsidRDefault="005D2ECF" w:rsidP="005D2EC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72C1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mobilności zagranicznej – krótkiego szkolenia dla pracowników z organizacji partnerskich, do organizacji partnerskiej </w:t>
      </w:r>
      <w:proofErr w:type="spellStart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Associació</w:t>
      </w:r>
      <w:proofErr w:type="spellEnd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Cultural</w:t>
      </w:r>
      <w:proofErr w:type="spellEnd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Escuela</w:t>
      </w:r>
      <w:proofErr w:type="spellEnd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proofErr w:type="spellStart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Polaca</w:t>
      </w:r>
      <w:proofErr w:type="spellEnd"/>
      <w:r w:rsidR="00172C1F" w:rsidRP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proofErr w:type="spellStart"/>
      <w:r w:rsid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Torredembarze</w:t>
      </w:r>
      <w:proofErr w:type="spellEnd"/>
      <w:r w:rsidR="00172C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(Hiszpania) </w:t>
      </w:r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przygotowaniach do mobilności, w tym przygotowaniu kulturowym zgodnie z przygotowanym harmonogramem,</w:t>
      </w:r>
    </w:p>
    <w:p w:rsidR="005D2ECF" w:rsidRPr="00172C1F" w:rsidRDefault="005D2ECF" w:rsidP="00172C1F">
      <w:pPr>
        <w:pStyle w:val="Akapitzlist"/>
        <w:numPr>
          <w:ilvl w:val="0"/>
          <w:numId w:val="1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wymaganych raportów określonych w Regulaminie rekrutacji</w:t>
      </w:r>
      <w:bookmarkStart w:id="0" w:name="_GoBack"/>
      <w:bookmarkEnd w:id="0"/>
      <w:r w:rsidRPr="00172C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C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5D2ECF" w:rsidRDefault="005D2ECF" w:rsidP="005D2ECF">
      <w:pPr>
        <w:spacing w:after="0" w:line="360" w:lineRule="auto"/>
        <w:ind w:left="709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2A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także:</w:t>
      </w:r>
    </w:p>
    <w:p w:rsidR="005D2ECF" w:rsidRPr="005D2ECF" w:rsidRDefault="005D2ECF" w:rsidP="005D2ECF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szkoleń, warsztatów, lekcji otwartych, konsultacji dla nauczycieli polonijnych z organizacji partnerskich projektu,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aktywny udział w zaplanowanych szkoleniach oraz wszelkich merytorycznych aktywnościach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wspólną pracę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 wytworzeniem rezultatów pracy intelektualnej projektu w trakcie i po szkoleniu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dzielenie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uzyskaną wiedzą w organizacjach macierzystych </w:t>
      </w:r>
    </w:p>
    <w:p w:rsidR="005D2ECF" w:rsidRPr="00C33155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lokalnych działaniach/wydarzeniach informacyjnych o projekcie i działaniach upowszechniających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155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pozyskanej wiedzy i umiejętności w co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dziennej praktyce pedagogicznej</w:t>
      </w:r>
    </w:p>
    <w:p w:rsidR="005D2ECF" w:rsidRPr="00AD0370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 w realizację projektu oraz współpracę z instytucjami oświatowymi</w:t>
      </w:r>
    </w:p>
    <w:p w:rsidR="005D2ECF" w:rsidRDefault="005D2ECF" w:rsidP="005D2ECF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0370">
        <w:rPr>
          <w:rFonts w:ascii="Times New Roman" w:eastAsia="Times New Roman" w:hAnsi="Times New Roman" w:cs="Times New Roman"/>
          <w:sz w:val="24"/>
          <w:szCs w:val="24"/>
          <w:lang w:eastAsia="pl-PL"/>
        </w:rPr>
        <w:t>chęć podnoszenia kwalifikacji</w:t>
      </w:r>
    </w:p>
    <w:p w:rsidR="005D2ECF" w:rsidRDefault="005D2ECF" w:rsidP="005D2ECF">
      <w:pPr>
        <w:spacing w:after="200" w:line="36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dodatkowo: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udział w badaniach ankietowych, które odbędą się w trakcie i 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zakończeniu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ostałem(łam) poinformowany(na), iż uczestniczę w projekcie finansowan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 ze środków Unii Europejskiej,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zakresie działań projektowych,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obowiązuję się do powiadomienia z odpowiednim wyprzedzeniem o konieczności zrezygnowania z udziału w projekcie - zostałem(łam) poinformowany(na) o konsekwencjach 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ezygnacji z udziału w projekcie,</w:t>
      </w:r>
    </w:p>
    <w:p w:rsidR="005D2ECF" w:rsidRDefault="005D2ECF" w:rsidP="005D2ECF">
      <w:pPr>
        <w:pStyle w:val="Akapitzlist"/>
        <w:numPr>
          <w:ilvl w:val="0"/>
          <w:numId w:val="2"/>
        </w:num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iż spełniam kryteria kwalifikowalności uprawniające do udziału w projekcie, określone w Reg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ulaminie Rekrutacji do projektu</w:t>
      </w:r>
    </w:p>
    <w:p w:rsidR="005D2ECF" w:rsidRPr="006D2D3D" w:rsidRDefault="005D2ECF" w:rsidP="005D2ECF">
      <w:pPr>
        <w:spacing w:after="20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D2D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Pouczenie: Składanie oświadczeń niezgodnych z prawdą podlega odpowiedzialności karnej i cywilnej.</w:t>
      </w:r>
    </w:p>
    <w:tbl>
      <w:tblPr>
        <w:tblW w:w="9708" w:type="dxa"/>
        <w:tblInd w:w="-10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708"/>
      </w:tblGrid>
      <w:tr w:rsidR="006F463B" w:rsidRPr="006F463B" w:rsidTr="008F191C">
        <w:trPr>
          <w:trHeight w:val="991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</w:tcPr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  <w:t xml:space="preserve">                                                                      miejscowość, data, podpis Kandydata/Kandydatki</w:t>
            </w:r>
          </w:p>
          <w:p w:rsidR="005D2ECF" w:rsidRPr="006F463B" w:rsidRDefault="005D2ECF" w:rsidP="008F191C">
            <w:pPr>
              <w:tabs>
                <w:tab w:val="left" w:pos="780"/>
              </w:tabs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6F463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                                                                   ………………………………………………………….</w:t>
            </w: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5D2ECF" w:rsidRPr="006F463B" w:rsidRDefault="005D2ECF" w:rsidP="008F191C">
            <w:pP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C77AE9" w:rsidRPr="005D2ECF" w:rsidRDefault="00C77AE9" w:rsidP="00C77AE9"/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7C7EEC" w:rsidRPr="00BF4EB9" w:rsidRDefault="007C7EEC" w:rsidP="007C7EEC">
      <w:pPr>
        <w:rPr>
          <w:lang w:val="en-US"/>
        </w:rPr>
      </w:pPr>
    </w:p>
    <w:p w:rsidR="00186EF3" w:rsidRPr="00186EF3" w:rsidRDefault="007C7EEC" w:rsidP="000D6975">
      <w:pPr>
        <w:tabs>
          <w:tab w:val="left" w:pos="6435"/>
        </w:tabs>
        <w:rPr>
          <w:lang w:val="en-US"/>
        </w:rPr>
      </w:pPr>
      <w:r w:rsidRPr="00BF4EB9">
        <w:rPr>
          <w:lang w:val="en-US"/>
        </w:rPr>
        <w:tab/>
      </w: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186EF3" w:rsidRPr="00186EF3" w:rsidRDefault="00186EF3" w:rsidP="00186EF3">
      <w:pPr>
        <w:rPr>
          <w:lang w:val="en-US"/>
        </w:rPr>
      </w:pPr>
    </w:p>
    <w:p w:rsidR="00065B4E" w:rsidRPr="00186EF3" w:rsidRDefault="00186EF3" w:rsidP="00186EF3">
      <w:pPr>
        <w:tabs>
          <w:tab w:val="left" w:pos="5859"/>
        </w:tabs>
        <w:rPr>
          <w:lang w:val="en-US"/>
        </w:rPr>
      </w:pPr>
      <w:r>
        <w:rPr>
          <w:lang w:val="en-US"/>
        </w:rPr>
        <w:tab/>
      </w:r>
    </w:p>
    <w:sectPr w:rsidR="00065B4E" w:rsidRPr="00186EF3" w:rsidSect="00B82688">
      <w:headerReference w:type="default" r:id="rId9"/>
      <w:footerReference w:type="default" r:id="rId10"/>
      <w:pgSz w:w="11906" w:h="16838"/>
      <w:pgMar w:top="1417" w:right="1417" w:bottom="1417" w:left="1417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70A" w:rsidRDefault="0088570A" w:rsidP="00FC4428">
      <w:pPr>
        <w:spacing w:after="0" w:line="240" w:lineRule="auto"/>
      </w:pPr>
      <w:r>
        <w:separator/>
      </w:r>
    </w:p>
  </w:endnote>
  <w:endnote w:type="continuationSeparator" w:id="0">
    <w:p w:rsidR="0088570A" w:rsidRDefault="0088570A" w:rsidP="00FC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923" w:rsidRDefault="006D1923" w:rsidP="006D1923">
    <w:pPr>
      <w:spacing w:after="200" w:line="276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B6EA0F" wp14:editId="6F3E2EB1">
              <wp:simplePos x="0" y="0"/>
              <wp:positionH relativeFrom="column">
                <wp:posOffset>-100965</wp:posOffset>
              </wp:positionH>
              <wp:positionV relativeFrom="paragraph">
                <wp:posOffset>14890</wp:posOffset>
              </wp:positionV>
              <wp:extent cx="6202680" cy="0"/>
              <wp:effectExtent l="0" t="0" r="26670" b="1905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02680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8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1.15pt" to="480.4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" strokecolor="black [3213]" strokeweight="1pt">
              <v:stroke joinstyle="miter"/>
            </v:line>
          </w:pict>
        </mc:Fallback>
      </mc:AlternateContent>
    </w:r>
  </w:p>
  <w:p w:rsidR="00B82688" w:rsidRPr="00186EF3" w:rsidRDefault="002A4EA2" w:rsidP="00B82688">
    <w:pPr>
      <w:pStyle w:val="NormalnyWeb"/>
      <w:spacing w:before="200" w:beforeAutospacing="0" w:after="0" w:afterAutospacing="0" w:line="216" w:lineRule="auto"/>
      <w:jc w:val="center"/>
      <w:rPr>
        <w:rFonts w:ascii="Verdana" w:hAnsi="Verdana"/>
        <w:sz w:val="18"/>
        <w:szCs w:val="18"/>
      </w:rPr>
    </w:pPr>
    <w:r w:rsidRPr="002A4EA2">
      <w:rPr>
        <w:rFonts w:ascii="Calibri" w:eastAsia="Calibri" w:hAnsi="Calibri"/>
        <w:sz w:val="22"/>
        <w:szCs w:val="22"/>
        <w:lang w:eastAsia="en-US"/>
      </w:rPr>
      <w:t>Projekt „</w:t>
    </w:r>
    <w:r w:rsidR="006F463B" w:rsidRPr="006F463B">
      <w:rPr>
        <w:rFonts w:ascii="Calibri" w:eastAsia="Calibri" w:hAnsi="Calibri"/>
        <w:sz w:val="22"/>
        <w:szCs w:val="22"/>
        <w:lang w:eastAsia="en-US"/>
      </w:rPr>
      <w:t>Polska szkoła na emigracji. Kompetentny nauczyciel i kreatywny uczeń kluczem do sukcesu</w:t>
    </w:r>
    <w:r w:rsidRPr="002A4EA2">
      <w:rPr>
        <w:rFonts w:ascii="Calibri" w:eastAsia="Calibri" w:hAnsi="Calibri"/>
        <w:sz w:val="22"/>
        <w:szCs w:val="22"/>
        <w:lang w:eastAsia="en-US"/>
      </w:rPr>
      <w:t>” jest współfinansowany w ramach programu Unii Europejskiej Erasmus+.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70A" w:rsidRDefault="0088570A" w:rsidP="00FC4428">
      <w:pPr>
        <w:spacing w:after="0" w:line="240" w:lineRule="auto"/>
      </w:pPr>
      <w:r>
        <w:separator/>
      </w:r>
    </w:p>
  </w:footnote>
  <w:footnote w:type="continuationSeparator" w:id="0">
    <w:p w:rsidR="0088570A" w:rsidRDefault="0088570A" w:rsidP="00FC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28" w:rsidRDefault="006F463B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60288" behindDoc="0" locked="0" layoutInCell="1" allowOverlap="1" wp14:anchorId="37351B7C" wp14:editId="0B6C38DF">
          <wp:simplePos x="0" y="0"/>
          <wp:positionH relativeFrom="column">
            <wp:posOffset>5216525</wp:posOffset>
          </wp:positionH>
          <wp:positionV relativeFrom="paragraph">
            <wp:posOffset>-243205</wp:posOffset>
          </wp:positionV>
          <wp:extent cx="579120" cy="5791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ECF">
      <w:rPr>
        <w:noProof/>
        <w:color w:val="2F5496" w:themeColor="accent5" w:themeShade="BF"/>
        <w:lang w:eastAsia="pl-PL"/>
      </w:rPr>
      <w:drawing>
        <wp:anchor distT="0" distB="0" distL="114300" distR="114300" simplePos="0" relativeHeight="251659264" behindDoc="1" locked="0" layoutInCell="1" allowOverlap="1" wp14:anchorId="2C2BD861" wp14:editId="2918CB1F">
          <wp:simplePos x="0" y="0"/>
          <wp:positionH relativeFrom="column">
            <wp:posOffset>-175260</wp:posOffset>
          </wp:positionH>
          <wp:positionV relativeFrom="paragraph">
            <wp:posOffset>-354965</wp:posOffset>
          </wp:positionV>
          <wp:extent cx="2809875" cy="800100"/>
          <wp:effectExtent l="0" t="0" r="0" b="0"/>
          <wp:wrapNone/>
          <wp:docPr id="1" name="Obraz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7497">
      <w:rPr>
        <w:color w:val="2F5496" w:themeColor="accent5" w:themeShade="BF"/>
      </w:rPr>
      <w:tab/>
    </w:r>
  </w:p>
  <w:p w:rsidR="001C7497" w:rsidRDefault="001C7497" w:rsidP="001C7497">
    <w:pPr>
      <w:pStyle w:val="Nagwek"/>
      <w:tabs>
        <w:tab w:val="clear" w:pos="9072"/>
      </w:tabs>
      <w:rPr>
        <w:color w:val="2F5496" w:themeColor="accent5" w:themeShade="BF"/>
      </w:rPr>
    </w:pPr>
  </w:p>
  <w:p w:rsidR="001C7497" w:rsidRPr="002258F1" w:rsidRDefault="00421EC3" w:rsidP="001C7497">
    <w:pPr>
      <w:pStyle w:val="Nagwek"/>
      <w:tabs>
        <w:tab w:val="clear" w:pos="9072"/>
      </w:tabs>
      <w:rPr>
        <w:color w:val="2F5496" w:themeColor="accent5" w:themeShade="BF"/>
      </w:rPr>
    </w:pPr>
    <w:r>
      <w:rPr>
        <w:noProof/>
        <w:color w:val="4472C4" w:themeColor="accent5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B8D988F" wp14:editId="622280C3">
              <wp:simplePos x="0" y="0"/>
              <wp:positionH relativeFrom="column">
                <wp:posOffset>-36195</wp:posOffset>
              </wp:positionH>
              <wp:positionV relativeFrom="paragraph">
                <wp:posOffset>153385</wp:posOffset>
              </wp:positionV>
              <wp:extent cx="5979160" cy="0"/>
              <wp:effectExtent l="0" t="0" r="21590" b="19050"/>
              <wp:wrapNone/>
              <wp:docPr id="17" name="Łącznik prosty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916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y 1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12.1pt" to="467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41"/>
    <w:multiLevelType w:val="hybridMultilevel"/>
    <w:tmpl w:val="80DCF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B5812"/>
    <w:multiLevelType w:val="hybridMultilevel"/>
    <w:tmpl w:val="E24E7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657EB"/>
    <w:multiLevelType w:val="hybridMultilevel"/>
    <w:tmpl w:val="51D60F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E57AA6"/>
    <w:multiLevelType w:val="hybridMultilevel"/>
    <w:tmpl w:val="7DE2A406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F6C"/>
    <w:rsid w:val="00063236"/>
    <w:rsid w:val="00065B4E"/>
    <w:rsid w:val="000D6975"/>
    <w:rsid w:val="00145071"/>
    <w:rsid w:val="00170A29"/>
    <w:rsid w:val="00172C1F"/>
    <w:rsid w:val="00186EF3"/>
    <w:rsid w:val="001B2A6A"/>
    <w:rsid w:val="001C7497"/>
    <w:rsid w:val="001E7A98"/>
    <w:rsid w:val="002258F1"/>
    <w:rsid w:val="00244F6C"/>
    <w:rsid w:val="002A4EA2"/>
    <w:rsid w:val="004062DF"/>
    <w:rsid w:val="00421EC3"/>
    <w:rsid w:val="00435B3F"/>
    <w:rsid w:val="00436EDD"/>
    <w:rsid w:val="0053248D"/>
    <w:rsid w:val="005D2ECF"/>
    <w:rsid w:val="005E0886"/>
    <w:rsid w:val="00643F5F"/>
    <w:rsid w:val="006B5405"/>
    <w:rsid w:val="006C2B13"/>
    <w:rsid w:val="006C435D"/>
    <w:rsid w:val="006D1923"/>
    <w:rsid w:val="006F463B"/>
    <w:rsid w:val="00764538"/>
    <w:rsid w:val="007C7EEC"/>
    <w:rsid w:val="0088570A"/>
    <w:rsid w:val="00911EBB"/>
    <w:rsid w:val="009C5AEA"/>
    <w:rsid w:val="009C7927"/>
    <w:rsid w:val="00A3639A"/>
    <w:rsid w:val="00A91AFC"/>
    <w:rsid w:val="00A92F7F"/>
    <w:rsid w:val="00B82688"/>
    <w:rsid w:val="00BF4EB9"/>
    <w:rsid w:val="00C77AE9"/>
    <w:rsid w:val="00D307DA"/>
    <w:rsid w:val="00D571FC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4428"/>
  </w:style>
  <w:style w:type="paragraph" w:styleId="Stopka">
    <w:name w:val="footer"/>
    <w:basedOn w:val="Normalny"/>
    <w:link w:val="StopkaZnak"/>
    <w:uiPriority w:val="99"/>
    <w:unhideWhenUsed/>
    <w:rsid w:val="00FC4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28"/>
  </w:style>
  <w:style w:type="paragraph" w:styleId="Tekstdymka">
    <w:name w:val="Balloon Text"/>
    <w:basedOn w:val="Normalny"/>
    <w:link w:val="TekstdymkaZnak"/>
    <w:uiPriority w:val="99"/>
    <w:semiHidden/>
    <w:unhideWhenUsed/>
    <w:rsid w:val="00225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8F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C749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86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2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M\Downloads\Pismo%20Erasmus-pi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EA2C-A0B5-4DE9-9A31-3C5F2511F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Erasmus-pion</Template>
  <TotalTime>0</TotalTime>
  <Pages>3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MODM</dc:creator>
  <cp:lastModifiedBy>Truszkowski Mariusz</cp:lastModifiedBy>
  <cp:revision>2</cp:revision>
  <cp:lastPrinted>2017-07-07T12:06:00Z</cp:lastPrinted>
  <dcterms:created xsi:type="dcterms:W3CDTF">2021-09-07T11:49:00Z</dcterms:created>
  <dcterms:modified xsi:type="dcterms:W3CDTF">2021-09-07T11:49:00Z</dcterms:modified>
</cp:coreProperties>
</file>