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EEC" w:rsidRDefault="007C7EEC"/>
    <w:p w:rsidR="00025EF5" w:rsidRPr="002F2A55" w:rsidRDefault="00025EF5" w:rsidP="00025E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2</w:t>
      </w:r>
    </w:p>
    <w:p w:rsidR="00025EF5" w:rsidRPr="002F2A55" w:rsidRDefault="00025EF5" w:rsidP="00025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25EF5" w:rsidRPr="002F2A55" w:rsidRDefault="00025EF5" w:rsidP="00025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25EF5" w:rsidRPr="002F2A55" w:rsidRDefault="00025EF5" w:rsidP="00025EF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>Wpłynęło:</w:t>
      </w:r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ab/>
        <w:t>data …………</w:t>
      </w:r>
      <w:proofErr w:type="gramStart"/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>…….</w:t>
      </w:r>
      <w:proofErr w:type="gramEnd"/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 xml:space="preserve">.,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</w:t>
      </w:r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>godzina</w:t>
      </w:r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…………………….</w:t>
      </w:r>
    </w:p>
    <w:p w:rsidR="00025EF5" w:rsidRPr="002F2A55" w:rsidRDefault="00025EF5" w:rsidP="00025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EF5" w:rsidRPr="002F2A55" w:rsidRDefault="00025EF5" w:rsidP="00025E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025EF5" w:rsidRDefault="00025EF5" w:rsidP="00025E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2F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DEKLARACJA UDZIAŁU W PROJEKCIE</w:t>
      </w:r>
    </w:p>
    <w:p w:rsidR="00025EF5" w:rsidRPr="002F2A55" w:rsidRDefault="00025EF5" w:rsidP="00025EF5">
      <w:pPr>
        <w:spacing w:after="20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Pr="002F2A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godnie z regulaminem rekrutacji </w:t>
      </w:r>
      <w:r w:rsidRPr="002F2A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3</w:t>
      </w:r>
    </w:p>
    <w:p w:rsidR="00025EF5" w:rsidRPr="002F2A55" w:rsidRDefault="00025EF5" w:rsidP="00025EF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Dane identyfikacyjne </w:t>
      </w:r>
      <w:proofErr w:type="gramStart"/>
      <w:r w:rsidRPr="002F2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2017-1-PL01-KA201</w:t>
      </w:r>
      <w:r w:rsidRPr="002F2A55">
        <w:rPr>
          <w:rFonts w:ascii="Times New Roman" w:eastAsia="Times New Roman" w:hAnsi="Times New Roman" w:cs="Times New Roman"/>
          <w:sz w:val="24"/>
          <w:szCs w:val="24"/>
          <w:lang w:eastAsia="pl-PL"/>
        </w:rPr>
        <w:t>-03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8799</w:t>
      </w:r>
    </w:p>
    <w:p w:rsidR="00025EF5" w:rsidRDefault="00025EF5" w:rsidP="00025EF5">
      <w:pPr>
        <w:spacing w:after="240" w:line="240" w:lineRule="auto"/>
        <w:jc w:val="center"/>
        <w:rPr>
          <w:rFonts w:ascii="Calibri" w:eastAsia="Calibri" w:hAnsi="Calibri" w:cs="Times New Roman"/>
          <w:b/>
        </w:rPr>
      </w:pPr>
      <w:r w:rsidRPr="002F2A55">
        <w:rPr>
          <w:rFonts w:ascii="Times New Roman" w:eastAsia="Times New Roman" w:hAnsi="Times New Roman" w:cs="Times New Roman"/>
          <w:color w:val="800000"/>
          <w:sz w:val="24"/>
          <w:szCs w:val="24"/>
          <w:lang w:eastAsia="pl-PL"/>
        </w:rPr>
        <w:t xml:space="preserve"> </w:t>
      </w:r>
      <w:r w:rsidRPr="00025EF5">
        <w:rPr>
          <w:rFonts w:ascii="Times New Roman" w:eastAsia="Calibri" w:hAnsi="Times New Roman" w:cs="Times New Roman"/>
          <w:b/>
          <w:sz w:val="24"/>
          <w:szCs w:val="24"/>
        </w:rPr>
        <w:t>„Polska szkoła za granicą. Wspieranie doskonalenia zawodowego nauczycieli szkół polonijnych”</w:t>
      </w:r>
    </w:p>
    <w:p w:rsidR="00025EF5" w:rsidRPr="002F2A55" w:rsidRDefault="00025EF5" w:rsidP="00025EF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Ja, niżej podpisany(a),</w:t>
      </w:r>
    </w:p>
    <w:p w:rsidR="00025EF5" w:rsidRPr="002F2A55" w:rsidRDefault="00025EF5" w:rsidP="00025EF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25EF5" w:rsidRPr="002F2A55" w:rsidRDefault="00025EF5" w:rsidP="00025E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025EF5" w:rsidRPr="002F2A55" w:rsidRDefault="00025EF5" w:rsidP="00025EF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>(Imię i nazwisko składającego oświadczenie)</w:t>
      </w:r>
    </w:p>
    <w:p w:rsidR="00025EF5" w:rsidRPr="002F2A55" w:rsidRDefault="00025EF5" w:rsidP="00025E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EF5" w:rsidRPr="002F2A55" w:rsidRDefault="00025EF5" w:rsidP="00025EF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 xml:space="preserve">zam.  </w:t>
      </w:r>
      <w:r w:rsidRPr="002F2A55"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…………………………………………………………………………………………………</w:t>
      </w:r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ab/>
        <w:t>(Adres zamieszkania: miejscowość, ulica, numer domu/mieszkania, kod)</w:t>
      </w:r>
    </w:p>
    <w:p w:rsidR="00025EF5" w:rsidRPr="002F2A55" w:rsidRDefault="00025EF5" w:rsidP="00025E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EF5" w:rsidRPr="002F2A55" w:rsidRDefault="00025EF5" w:rsidP="00025EF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 xml:space="preserve">Nr </w:t>
      </w:r>
      <w:proofErr w:type="gramStart"/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 xml:space="preserve">PESEL:  </w:t>
      </w:r>
      <w:r w:rsidRPr="002F2A5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proofErr w:type="gramEnd"/>
      <w:r w:rsidRPr="002F2A55">
        <w:rPr>
          <w:rFonts w:ascii="Times New Roman" w:eastAsia="Times New Roman" w:hAnsi="Times New Roman" w:cs="Times New Roman"/>
          <w:b/>
          <w:color w:val="000000"/>
          <w:lang w:eastAsia="pl-PL"/>
        </w:rPr>
        <w:t>……………………………………………………………………………………………...</w:t>
      </w:r>
    </w:p>
    <w:p w:rsidR="00025EF5" w:rsidRPr="002F2A55" w:rsidRDefault="00025EF5" w:rsidP="00025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EF5" w:rsidRPr="002F2A55" w:rsidRDefault="00025EF5" w:rsidP="00025E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zapoznaniu się z założeniami projektu </w:t>
      </w:r>
      <w:r w:rsidRPr="00025EF5">
        <w:rPr>
          <w:rFonts w:ascii="Times New Roman" w:eastAsia="Calibri" w:hAnsi="Times New Roman" w:cs="Times New Roman"/>
          <w:b/>
          <w:sz w:val="24"/>
          <w:szCs w:val="24"/>
        </w:rPr>
        <w:t xml:space="preserve">„Polska szkoła za granicą. Wspieranie doskonalenia zawodowego nauczycieli szkół </w:t>
      </w:r>
      <w:proofErr w:type="gramStart"/>
      <w:r w:rsidRPr="00025EF5">
        <w:rPr>
          <w:rFonts w:ascii="Times New Roman" w:eastAsia="Calibri" w:hAnsi="Times New Roman" w:cs="Times New Roman"/>
          <w:b/>
          <w:sz w:val="24"/>
          <w:szCs w:val="24"/>
        </w:rPr>
        <w:t xml:space="preserve">polonijnych” </w:t>
      </w:r>
      <w:r w:rsidRPr="002F2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F2A55">
        <w:rPr>
          <w:rFonts w:ascii="Times New Roman" w:eastAsia="Calibri" w:hAnsi="Times New Roman" w:cs="Times New Roman"/>
          <w:sz w:val="24"/>
          <w:szCs w:val="24"/>
        </w:rPr>
        <w:t>realizowanego</w:t>
      </w:r>
      <w:proofErr w:type="gramEnd"/>
      <w:r w:rsidRPr="002F2A55">
        <w:rPr>
          <w:rFonts w:ascii="Times New Roman" w:eastAsia="Calibri" w:hAnsi="Times New Roman" w:cs="Times New Roman"/>
          <w:sz w:val="24"/>
          <w:szCs w:val="24"/>
        </w:rPr>
        <w:t xml:space="preserve"> przez </w:t>
      </w:r>
      <w:proofErr w:type="spellStart"/>
      <w:r w:rsidR="002E35B0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Integrative</w:t>
      </w:r>
      <w:proofErr w:type="spellEnd"/>
      <w:r w:rsidR="002E35B0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="002E35B0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Saturday</w:t>
      </w:r>
      <w:proofErr w:type="spellEnd"/>
      <w:r w:rsidR="002E35B0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School Limited by </w:t>
      </w:r>
      <w:proofErr w:type="spellStart"/>
      <w:r w:rsidR="002E35B0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Guarantee</w:t>
      </w:r>
      <w:proofErr w:type="spellEnd"/>
      <w:r w:rsidRPr="002F2A55">
        <w:rPr>
          <w:rFonts w:ascii="Times New Roman" w:eastAsia="Calibri" w:hAnsi="Times New Roman" w:cs="Times New Roman"/>
          <w:sz w:val="24"/>
          <w:szCs w:val="24"/>
        </w:rPr>
        <w:t xml:space="preserve"> w ramach programu Erasmus+, sektor </w:t>
      </w:r>
      <w:r>
        <w:rPr>
          <w:rFonts w:ascii="Times New Roman" w:eastAsia="Calibri" w:hAnsi="Times New Roman" w:cs="Times New Roman"/>
          <w:sz w:val="24"/>
          <w:szCs w:val="24"/>
        </w:rPr>
        <w:t>edukacja szkolna</w:t>
      </w:r>
      <w:r w:rsidRPr="002F2A55">
        <w:rPr>
          <w:rFonts w:ascii="Times New Roman" w:eastAsia="Calibri" w:hAnsi="Times New Roman" w:cs="Times New Roman"/>
          <w:sz w:val="24"/>
          <w:szCs w:val="24"/>
        </w:rPr>
        <w:t xml:space="preserve">, akcja </w:t>
      </w:r>
      <w:r>
        <w:rPr>
          <w:rFonts w:ascii="Times New Roman" w:eastAsia="Calibri" w:hAnsi="Times New Roman" w:cs="Times New Roman"/>
          <w:sz w:val="24"/>
          <w:szCs w:val="24"/>
        </w:rPr>
        <w:t>projekty strategiczne na rzecz edukacji szkolnej</w:t>
      </w:r>
    </w:p>
    <w:p w:rsidR="00025EF5" w:rsidRPr="002F2A55" w:rsidRDefault="00025EF5" w:rsidP="00025E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</w:p>
    <w:p w:rsidR="00025EF5" w:rsidRDefault="00025EF5" w:rsidP="00025EF5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Wyrażam zgodę na uczestnictwo w projekcie nr </w:t>
      </w:r>
      <w:r w:rsidRPr="002F2A55">
        <w:rPr>
          <w:rFonts w:ascii="Times New Roman" w:eastAsia="Times New Roman" w:hAnsi="Times New Roman" w:cs="Times New Roman"/>
          <w:sz w:val="24"/>
          <w:szCs w:val="24"/>
          <w:lang w:eastAsia="pl-PL"/>
        </w:rPr>
        <w:t>2017-1-PL01-KA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Pr="002F2A5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gramStart"/>
      <w:r w:rsidRPr="002F2A55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8799</w:t>
      </w: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pod</w:t>
      </w:r>
      <w:proofErr w:type="gramEnd"/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nazwą </w:t>
      </w:r>
      <w:r w:rsidRPr="00025EF5">
        <w:rPr>
          <w:rFonts w:ascii="Times New Roman" w:eastAsia="Calibri" w:hAnsi="Times New Roman" w:cs="Times New Roman"/>
          <w:b/>
          <w:sz w:val="24"/>
          <w:szCs w:val="24"/>
        </w:rPr>
        <w:t>Polska szkoła za granicą. Wspieranie doskonalenia zawodowego nauczycieli szkół polonijnych”</w:t>
      </w:r>
      <w:r w:rsidRPr="002F2A5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F2A55">
        <w:rPr>
          <w:rFonts w:ascii="Times New Roman" w:eastAsia="Calibri" w:hAnsi="Times New Roman" w:cs="Times New Roman"/>
          <w:sz w:val="24"/>
          <w:szCs w:val="24"/>
        </w:rPr>
        <w:t>Projekt jest współfinansowany w ramach programu</w:t>
      </w:r>
      <w:r>
        <w:rPr>
          <w:rFonts w:ascii="Times New Roman" w:eastAsia="Calibri" w:hAnsi="Times New Roman" w:cs="Times New Roman"/>
          <w:sz w:val="24"/>
          <w:szCs w:val="24"/>
        </w:rPr>
        <w:t xml:space="preserve"> Unii Europejskiej Erasmus+ oraz realizowany </w:t>
      </w: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</w:t>
      </w:r>
      <w:proofErr w:type="spellStart"/>
      <w:r w:rsidR="002E35B0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Integrative</w:t>
      </w:r>
      <w:proofErr w:type="spellEnd"/>
      <w:r w:rsidR="002E35B0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="002E35B0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Saturday</w:t>
      </w:r>
      <w:proofErr w:type="spellEnd"/>
      <w:r w:rsidR="002E35B0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School Limited by </w:t>
      </w:r>
      <w:proofErr w:type="spellStart"/>
      <w:r w:rsidR="002E35B0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Guarantee</w:t>
      </w:r>
      <w:proofErr w:type="spellEnd"/>
      <w:r w:rsidR="002E35B0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partnerstwie </w:t>
      </w:r>
      <w:proofErr w:type="gramStart"/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25EF5" w:rsidRPr="00025EF5" w:rsidRDefault="00025EF5" w:rsidP="00025EF5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proofErr w:type="spellStart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Foreningen</w:t>
      </w:r>
      <w:proofErr w:type="spellEnd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Barna</w:t>
      </w:r>
      <w:proofErr w:type="spellEnd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Polen (Norwegia)</w:t>
      </w:r>
    </w:p>
    <w:p w:rsidR="00025EF5" w:rsidRPr="00025EF5" w:rsidRDefault="00025EF5" w:rsidP="00025EF5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proofErr w:type="spellStart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Associació</w:t>
      </w:r>
      <w:proofErr w:type="spellEnd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Cultural</w:t>
      </w:r>
      <w:proofErr w:type="spellEnd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Escuela</w:t>
      </w:r>
      <w:proofErr w:type="spellEnd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Polaca</w:t>
      </w:r>
      <w:proofErr w:type="spellEnd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(Hiszpania)</w:t>
      </w:r>
    </w:p>
    <w:p w:rsidR="00025EF5" w:rsidRPr="00025EF5" w:rsidRDefault="00025EF5" w:rsidP="00025EF5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proofErr w:type="spellStart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Vilniaus</w:t>
      </w:r>
      <w:proofErr w:type="spellEnd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r. </w:t>
      </w:r>
      <w:proofErr w:type="spellStart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Maisiagalos</w:t>
      </w:r>
      <w:proofErr w:type="spellEnd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vaiku</w:t>
      </w:r>
      <w:proofErr w:type="spellEnd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lopselis-darzelis</w:t>
      </w:r>
      <w:proofErr w:type="spellEnd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(Litwa)</w:t>
      </w:r>
    </w:p>
    <w:p w:rsidR="00025EF5" w:rsidRDefault="00025EF5" w:rsidP="00025EF5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</w:pPr>
      <w:proofErr w:type="gramStart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lastRenderedPageBreak/>
        <w:t>”</w:t>
      </w:r>
      <w:proofErr w:type="spellStart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ProPolonia</w:t>
      </w:r>
      <w:proofErr w:type="spellEnd"/>
      <w:proofErr w:type="gramEnd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” </w:t>
      </w:r>
      <w:proofErr w:type="spellStart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Poolse</w:t>
      </w:r>
      <w:proofErr w:type="spellEnd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 </w:t>
      </w:r>
      <w:proofErr w:type="spellStart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Vereniging</w:t>
      </w:r>
      <w:proofErr w:type="spellEnd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 </w:t>
      </w:r>
      <w:proofErr w:type="spellStart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voor</w:t>
      </w:r>
      <w:proofErr w:type="spellEnd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 </w:t>
      </w:r>
      <w:proofErr w:type="spellStart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Cultuur</w:t>
      </w:r>
      <w:proofErr w:type="spellEnd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 </w:t>
      </w:r>
      <w:proofErr w:type="spellStart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en</w:t>
      </w:r>
      <w:proofErr w:type="spellEnd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 </w:t>
      </w:r>
      <w:proofErr w:type="spellStart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Onderwijs</w:t>
      </w:r>
      <w:proofErr w:type="spellEnd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 (</w:t>
      </w:r>
      <w:proofErr w:type="spellStart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Belgia</w:t>
      </w:r>
      <w:proofErr w:type="spellEnd"/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)</w:t>
      </w:r>
    </w:p>
    <w:p w:rsidR="00025EF5" w:rsidRPr="00025EF5" w:rsidRDefault="00025EF5" w:rsidP="00025EF5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25E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Miejski Ośrodek Doradztwa Metodycznego w Białymstoku (Polska)</w:t>
      </w:r>
    </w:p>
    <w:p w:rsidR="00025EF5" w:rsidRPr="00025EF5" w:rsidRDefault="00025EF5" w:rsidP="00025EF5">
      <w:pPr>
        <w:spacing w:after="200" w:line="360" w:lineRule="auto"/>
        <w:ind w:left="7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5EF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</w:t>
      </w:r>
      <w:r w:rsidRPr="00025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eklaruję swój udział we wszystkich zaproponowanych mi działaniach w ramach projektu, w tym:</w:t>
      </w:r>
    </w:p>
    <w:p w:rsidR="00811D94" w:rsidRDefault="00025EF5" w:rsidP="00811D94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mobilności zagranicznej – krótkiego szkolenia dla pracowników z organizacji partnerskich, do organizacji partnerskiej </w:t>
      </w:r>
      <w:proofErr w:type="spellStart"/>
      <w:r w:rsidR="00811D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Vilniaus</w:t>
      </w:r>
      <w:proofErr w:type="spellEnd"/>
      <w:r w:rsidR="00811D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</w:t>
      </w:r>
      <w:proofErr w:type="spellStart"/>
      <w:r w:rsidR="00811D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Maisiagalos</w:t>
      </w:r>
      <w:proofErr w:type="spellEnd"/>
      <w:r w:rsidR="00811D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811D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vaiku</w:t>
      </w:r>
      <w:proofErr w:type="spellEnd"/>
      <w:r w:rsidR="00811D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811D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lopselis-darzelis</w:t>
      </w:r>
      <w:proofErr w:type="spellEnd"/>
      <w:r w:rsidR="00811D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11D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(Litwa)</w:t>
      </w:r>
      <w:bookmarkStart w:id="0" w:name="_GoBack"/>
      <w:bookmarkEnd w:id="0"/>
    </w:p>
    <w:p w:rsidR="00025EF5" w:rsidRPr="00811D94" w:rsidRDefault="00025EF5" w:rsidP="00EF65AC">
      <w:pPr>
        <w:pStyle w:val="Akapitzlist"/>
        <w:numPr>
          <w:ilvl w:val="0"/>
          <w:numId w:val="2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1D9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przygotowaniach do mobilności, w tym przygotowaniu kulturowym zgodnie z przygotowanym harmonogramem,</w:t>
      </w:r>
    </w:p>
    <w:p w:rsidR="00025EF5" w:rsidRPr="00100234" w:rsidRDefault="00025EF5" w:rsidP="00025EF5">
      <w:pPr>
        <w:pStyle w:val="Akapitzlist"/>
        <w:numPr>
          <w:ilvl w:val="0"/>
          <w:numId w:val="2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sporządzania wymaganych raportów określonych w Regulaminie rekrutacji </w:t>
      </w:r>
      <w:r w:rsidRPr="001002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025EF5" w:rsidRPr="002F2A55" w:rsidRDefault="00025EF5" w:rsidP="00025EF5">
      <w:pPr>
        <w:spacing w:after="0" w:line="36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także:</w:t>
      </w:r>
    </w:p>
    <w:p w:rsidR="00EB6106" w:rsidRPr="00C33155" w:rsidRDefault="00EB6106" w:rsidP="00EB6106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aktywny udział w zaplanowanych szkoleniach oraz wszelkich merytorycznych aktywnościach </w:t>
      </w:r>
    </w:p>
    <w:p w:rsidR="00EB6106" w:rsidRPr="00C33155" w:rsidRDefault="00EB6106" w:rsidP="00EB6106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wspólną pracę</w:t>
      </w: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wytworzeniem rezultatów pracy intelektualnej projektu w trakcie i po szkoleniu </w:t>
      </w:r>
    </w:p>
    <w:p w:rsidR="00EB6106" w:rsidRPr="00C33155" w:rsidRDefault="00EB6106" w:rsidP="00EB6106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>dzielenie 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uzyskaną wiedzą w organizacjach macierzystych </w:t>
      </w:r>
    </w:p>
    <w:p w:rsidR="00EB6106" w:rsidRPr="00C33155" w:rsidRDefault="00EB6106" w:rsidP="00EB6106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lokalnych działaniach/wydarzeniach informacyjnych o projekcie i działaniach upowszechniających</w:t>
      </w:r>
    </w:p>
    <w:p w:rsidR="00EB6106" w:rsidRDefault="00EB6106" w:rsidP="00EB6106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pozyskanej wiedzy i umiejętności w co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dziennej praktyce pedagogicznej</w:t>
      </w:r>
    </w:p>
    <w:p w:rsidR="00EB6106" w:rsidRPr="00AD0370" w:rsidRDefault="00EB6106" w:rsidP="00EB6106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370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w realizację projektu oraz współpracę z instytucjami oświatowymi</w:t>
      </w:r>
    </w:p>
    <w:p w:rsidR="00EB6106" w:rsidRDefault="00EB6106" w:rsidP="00EB6106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370">
        <w:rPr>
          <w:rFonts w:ascii="Times New Roman" w:eastAsia="Times New Roman" w:hAnsi="Times New Roman" w:cs="Times New Roman"/>
          <w:sz w:val="24"/>
          <w:szCs w:val="24"/>
          <w:lang w:eastAsia="pl-PL"/>
        </w:rPr>
        <w:t>chęć podnoszenia kwalifikacji</w:t>
      </w:r>
    </w:p>
    <w:p w:rsidR="00025EF5" w:rsidRDefault="00025EF5" w:rsidP="00025EF5">
      <w:pPr>
        <w:spacing w:after="20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dodatkowo:</w:t>
      </w:r>
    </w:p>
    <w:p w:rsidR="00025EF5" w:rsidRDefault="00025EF5" w:rsidP="00025EF5">
      <w:pPr>
        <w:pStyle w:val="Akapitzlist"/>
        <w:numPr>
          <w:ilvl w:val="0"/>
          <w:numId w:val="3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yrażam zgodę na udział w badaniach ankietowych, które odbędą się w trakcie i po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zakończeniu udziału w projekcie,</w:t>
      </w:r>
    </w:p>
    <w:p w:rsidR="00025EF5" w:rsidRDefault="00025EF5" w:rsidP="00025EF5">
      <w:pPr>
        <w:pStyle w:val="Akapitzlist"/>
        <w:numPr>
          <w:ilvl w:val="0"/>
          <w:numId w:val="3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ostałem(łam) poinformowany(na), iż uczestniczę w projekcie finansowan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 ze środków Unii Europejskiej,</w:t>
      </w:r>
    </w:p>
    <w:p w:rsidR="00025EF5" w:rsidRDefault="00025EF5" w:rsidP="00025EF5">
      <w:pPr>
        <w:pStyle w:val="Akapitzlist"/>
        <w:numPr>
          <w:ilvl w:val="0"/>
          <w:numId w:val="3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yrażam zgodę na przetwarzanie moich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działań projektowych,</w:t>
      </w:r>
    </w:p>
    <w:p w:rsidR="00025EF5" w:rsidRDefault="00025EF5" w:rsidP="00025EF5">
      <w:pPr>
        <w:pStyle w:val="Akapitzlist"/>
        <w:numPr>
          <w:ilvl w:val="0"/>
          <w:numId w:val="3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</w:t>
      </w: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obowiązuję się do powiadomienia z odpowiednim wyprzedzeniem o konieczności zrezygnowania z udziału w projekcie - zostałem(łam) poinformowany(na) o konsekwencjach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ezygnacji z udziału w projekcie,</w:t>
      </w:r>
    </w:p>
    <w:p w:rsidR="00025EF5" w:rsidRDefault="00025EF5" w:rsidP="00025EF5">
      <w:pPr>
        <w:pStyle w:val="Akapitzlist"/>
        <w:numPr>
          <w:ilvl w:val="0"/>
          <w:numId w:val="3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świadczam, iż spełniam kryteria kwalifikowalności uprawniające do udziału w projekcie, określone w Reg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ulaminie Rekrutacji do projektu</w:t>
      </w:r>
    </w:p>
    <w:p w:rsidR="00025EF5" w:rsidRPr="006D2D3D" w:rsidRDefault="00025EF5" w:rsidP="00025EF5">
      <w:p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Pouczenie: Składanie oświadczeń niezgodnych z prawdą podlega odpowiedzialności karnej i cywilnej.</w:t>
      </w:r>
    </w:p>
    <w:tbl>
      <w:tblPr>
        <w:tblW w:w="9708" w:type="dxa"/>
        <w:tblInd w:w="-10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708"/>
      </w:tblGrid>
      <w:tr w:rsidR="00025EF5" w:rsidRPr="00100234" w:rsidTr="007138F2">
        <w:trPr>
          <w:trHeight w:val="991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025EF5" w:rsidRDefault="00025EF5" w:rsidP="007138F2">
            <w:pPr>
              <w:tabs>
                <w:tab w:val="left" w:pos="78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002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                                    </w:t>
            </w:r>
            <w:r w:rsidRPr="001002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miejscowość, data, podpis Kandydata/Kandydatki</w:t>
            </w:r>
          </w:p>
          <w:p w:rsidR="002E35B0" w:rsidRDefault="002E35B0" w:rsidP="007138F2">
            <w:pPr>
              <w:tabs>
                <w:tab w:val="left" w:pos="78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E35B0" w:rsidRPr="00100234" w:rsidRDefault="002E35B0" w:rsidP="007138F2">
            <w:pPr>
              <w:tabs>
                <w:tab w:val="left" w:pos="78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25EF5" w:rsidRPr="00100234" w:rsidRDefault="00025EF5" w:rsidP="007138F2">
            <w:pPr>
              <w:tabs>
                <w:tab w:val="left" w:pos="78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</w:t>
            </w:r>
            <w:r w:rsidRPr="001002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………………………………………………………….</w:t>
            </w:r>
          </w:p>
          <w:p w:rsidR="00025EF5" w:rsidRPr="00100234" w:rsidRDefault="00025EF5" w:rsidP="007138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25EF5" w:rsidRPr="00100234" w:rsidRDefault="00025EF5" w:rsidP="007138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25EF5" w:rsidRPr="00100234" w:rsidRDefault="00025EF5" w:rsidP="007138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25EF5" w:rsidRPr="00100234" w:rsidRDefault="00025EF5" w:rsidP="007138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25EF5" w:rsidRPr="002F2A55" w:rsidRDefault="00025EF5" w:rsidP="00025EF5"/>
    <w:p w:rsidR="00025EF5" w:rsidRPr="002F2A55" w:rsidRDefault="00025EF5" w:rsidP="00025EF5"/>
    <w:p w:rsidR="00025EF5" w:rsidRPr="002F2A55" w:rsidRDefault="00025EF5" w:rsidP="00025EF5"/>
    <w:p w:rsidR="00025EF5" w:rsidRPr="002F2A55" w:rsidRDefault="00025EF5" w:rsidP="00025EF5"/>
    <w:p w:rsidR="00025EF5" w:rsidRPr="002F2A55" w:rsidRDefault="00025EF5" w:rsidP="00025EF5"/>
    <w:p w:rsidR="00025EF5" w:rsidRPr="002F2A55" w:rsidRDefault="00025EF5" w:rsidP="00025EF5"/>
    <w:p w:rsidR="00025EF5" w:rsidRPr="002F2A55" w:rsidRDefault="00025EF5" w:rsidP="00025EF5"/>
    <w:p w:rsidR="00025EF5" w:rsidRPr="002F2A55" w:rsidRDefault="00025EF5" w:rsidP="00025EF5"/>
    <w:p w:rsidR="00186EF3" w:rsidRPr="00EB6106" w:rsidRDefault="00186EF3" w:rsidP="00EB6106">
      <w:pPr>
        <w:tabs>
          <w:tab w:val="left" w:pos="6435"/>
        </w:tabs>
      </w:pPr>
    </w:p>
    <w:p w:rsidR="00186EF3" w:rsidRPr="00186EF3" w:rsidRDefault="00186EF3" w:rsidP="00186EF3">
      <w:pPr>
        <w:rPr>
          <w:lang w:val="en-US"/>
        </w:rPr>
      </w:pPr>
    </w:p>
    <w:p w:rsidR="00186EF3" w:rsidRPr="00186EF3" w:rsidRDefault="00186EF3" w:rsidP="00186EF3">
      <w:pPr>
        <w:rPr>
          <w:lang w:val="en-US"/>
        </w:rPr>
      </w:pPr>
    </w:p>
    <w:p w:rsidR="00186EF3" w:rsidRPr="00186EF3" w:rsidRDefault="00186EF3" w:rsidP="00186EF3">
      <w:pPr>
        <w:rPr>
          <w:lang w:val="en-US"/>
        </w:rPr>
      </w:pPr>
    </w:p>
    <w:p w:rsidR="00186EF3" w:rsidRPr="00186EF3" w:rsidRDefault="00186EF3" w:rsidP="00186EF3">
      <w:pPr>
        <w:rPr>
          <w:lang w:val="en-US"/>
        </w:rPr>
      </w:pPr>
    </w:p>
    <w:p w:rsidR="00065B4E" w:rsidRPr="00186EF3" w:rsidRDefault="00065B4E" w:rsidP="00186EF3">
      <w:pPr>
        <w:tabs>
          <w:tab w:val="left" w:pos="5859"/>
        </w:tabs>
        <w:rPr>
          <w:lang w:val="en-US"/>
        </w:rPr>
      </w:pPr>
    </w:p>
    <w:sectPr w:rsidR="00065B4E" w:rsidRPr="00186EF3" w:rsidSect="00B82688">
      <w:headerReference w:type="default" r:id="rId8"/>
      <w:footerReference w:type="default" r:id="rId9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8F5" w:rsidRDefault="001948F5" w:rsidP="00FC4428">
      <w:pPr>
        <w:spacing w:after="0" w:line="240" w:lineRule="auto"/>
      </w:pPr>
      <w:r>
        <w:separator/>
      </w:r>
    </w:p>
  </w:endnote>
  <w:endnote w:type="continuationSeparator" w:id="0">
    <w:p w:rsidR="001948F5" w:rsidRDefault="001948F5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923" w:rsidRDefault="006D1923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B6EA0F" wp14:editId="6F3E2EB1">
              <wp:simplePos x="0" y="0"/>
              <wp:positionH relativeFrom="column">
                <wp:posOffset>-100965</wp:posOffset>
              </wp:positionH>
              <wp:positionV relativeFrom="paragraph">
                <wp:posOffset>14890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CE8A81" id="Łącznik prosty 8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" strokecolor="black [3213]" strokeweight="1pt">
              <v:stroke joinstyle="miter"/>
            </v:line>
          </w:pict>
        </mc:Fallback>
      </mc:AlternateContent>
    </w:r>
  </w:p>
  <w:p w:rsidR="00B82688" w:rsidRPr="00186EF3" w:rsidRDefault="002A4EA2" w:rsidP="00B82688">
    <w:pPr>
      <w:pStyle w:val="Normalny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>Projekt „Polska szkoła za granicą. Wspieranie doskonalenia zawodowego nauczycieli szkół polonijnych” jest współfinansowany w ramach programu Unii Europejskiej Erasmus+.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8F5" w:rsidRDefault="001948F5" w:rsidP="00FC4428">
      <w:pPr>
        <w:spacing w:after="0" w:line="240" w:lineRule="auto"/>
      </w:pPr>
      <w:r>
        <w:separator/>
      </w:r>
    </w:p>
  </w:footnote>
  <w:footnote w:type="continuationSeparator" w:id="0">
    <w:p w:rsidR="001948F5" w:rsidRDefault="001948F5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497" w:rsidRDefault="002E35B0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2F5496" w:themeColor="accent5" w:themeShade="BF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-354965</wp:posOffset>
          </wp:positionV>
          <wp:extent cx="2809875" cy="800100"/>
          <wp:effectExtent l="0" t="0" r="0" b="0"/>
          <wp:wrapNone/>
          <wp:docPr id="2" name="Obraz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497">
      <w:rPr>
        <w:color w:val="2F5496" w:themeColor="accent5" w:themeShade="BF"/>
      </w:rPr>
      <w:tab/>
    </w:r>
    <w:r w:rsidR="00EB6106">
      <w:rPr>
        <w:color w:val="2F5496" w:themeColor="accent5" w:themeShade="BF"/>
      </w:rPr>
      <w:t xml:space="preserve">                                                                           </w:t>
    </w:r>
    <w:r w:rsidRPr="00956A1D">
      <w:rPr>
        <w:noProof/>
        <w:color w:val="2F5496" w:themeColor="accent5" w:themeShade="BF"/>
      </w:rPr>
      <w:drawing>
        <wp:inline distT="0" distB="0" distL="0" distR="0" wp14:anchorId="38191070" wp14:editId="349860C5">
          <wp:extent cx="1428750" cy="628650"/>
          <wp:effectExtent l="0" t="0" r="0" b="0"/>
          <wp:docPr id="3" name="Obraz 3" descr="IS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S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106">
      <w:rPr>
        <w:color w:val="2F5496" w:themeColor="accent5" w:themeShade="BF"/>
      </w:rPr>
      <w:t xml:space="preserve">                                                             </w:t>
    </w:r>
    <w:r w:rsidR="00EB6106" w:rsidRPr="00EB6106">
      <w:rPr>
        <w:color w:val="FF0000"/>
      </w:rPr>
      <w:t xml:space="preserve"> </w:t>
    </w:r>
  </w:p>
  <w:p w:rsidR="001C7497" w:rsidRPr="002258F1" w:rsidRDefault="00421EC3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8D988F" wp14:editId="622280C3">
              <wp:simplePos x="0" y="0"/>
              <wp:positionH relativeFrom="column">
                <wp:posOffset>-36195</wp:posOffset>
              </wp:positionH>
              <wp:positionV relativeFrom="paragraph">
                <wp:posOffset>153385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A2BC4F" id="Łącznik prosty 17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B45B2"/>
    <w:multiLevelType w:val="hybridMultilevel"/>
    <w:tmpl w:val="A05A2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C57741"/>
    <w:multiLevelType w:val="hybridMultilevel"/>
    <w:tmpl w:val="80DCF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B5812"/>
    <w:multiLevelType w:val="hybridMultilevel"/>
    <w:tmpl w:val="E24E7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657EB"/>
    <w:multiLevelType w:val="hybridMultilevel"/>
    <w:tmpl w:val="51D60F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E57AA6"/>
    <w:multiLevelType w:val="hybridMultilevel"/>
    <w:tmpl w:val="B844B0D6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6C"/>
    <w:rsid w:val="00025EF5"/>
    <w:rsid w:val="00063236"/>
    <w:rsid w:val="00065B4E"/>
    <w:rsid w:val="00145071"/>
    <w:rsid w:val="00170A29"/>
    <w:rsid w:val="00186EF3"/>
    <w:rsid w:val="001948F5"/>
    <w:rsid w:val="001C7497"/>
    <w:rsid w:val="002258F1"/>
    <w:rsid w:val="00244F6C"/>
    <w:rsid w:val="002A4EA2"/>
    <w:rsid w:val="002E35B0"/>
    <w:rsid w:val="00421EC3"/>
    <w:rsid w:val="0042266A"/>
    <w:rsid w:val="00435B3F"/>
    <w:rsid w:val="00436EDD"/>
    <w:rsid w:val="005E0886"/>
    <w:rsid w:val="00643F5F"/>
    <w:rsid w:val="006C2B13"/>
    <w:rsid w:val="006D1923"/>
    <w:rsid w:val="00742C8C"/>
    <w:rsid w:val="00743461"/>
    <w:rsid w:val="007C7EEC"/>
    <w:rsid w:val="00811D94"/>
    <w:rsid w:val="00911EBB"/>
    <w:rsid w:val="009C5AEA"/>
    <w:rsid w:val="009C7927"/>
    <w:rsid w:val="00A3639A"/>
    <w:rsid w:val="00A91AFC"/>
    <w:rsid w:val="00A92F7F"/>
    <w:rsid w:val="00B82688"/>
    <w:rsid w:val="00BF4EB9"/>
    <w:rsid w:val="00C77AE9"/>
    <w:rsid w:val="00CC7096"/>
    <w:rsid w:val="00EB6106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1F3FE4-A7DB-4C6E-ACA2-C71EFDA3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5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M\Downloads\Pismo%20Erasmus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61829-DC6D-41F3-A6AB-F2B900BF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</Template>
  <TotalTime>3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Jolanta Daniszewska</cp:lastModifiedBy>
  <cp:revision>3</cp:revision>
  <cp:lastPrinted>2017-07-07T12:06:00Z</cp:lastPrinted>
  <dcterms:created xsi:type="dcterms:W3CDTF">2018-02-19T20:17:00Z</dcterms:created>
  <dcterms:modified xsi:type="dcterms:W3CDTF">2018-07-11T18:47:00Z</dcterms:modified>
</cp:coreProperties>
</file>