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data ………………..,                                              godzina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 xml:space="preserve"> …………………….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5D2ECF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:rsidR="005D2ECF" w:rsidRPr="002F2A55" w:rsidRDefault="005D2ECF" w:rsidP="005D2ECF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5D2ECF" w:rsidRPr="002F2A55" w:rsidRDefault="005D2ECF" w:rsidP="005D2EC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5D2ECF" w:rsidRPr="006F463B" w:rsidRDefault="005D2ECF" w:rsidP="006F463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sukcesu”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  <w:bookmarkStart w:id="0" w:name="_GoBack"/>
      <w:bookmarkEnd w:id="0"/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4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(Imię i nazwisko składającego oświadczenie)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zam.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>…………………………………………………………………………………………………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>(Adres zamieszkania: miejscowość, ulica, numer domu/mieszkania, kod)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Nr PESEL: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……………………………………………………………………………………………...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realizowanego 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Miejski Ośrodek Doradztwa Metodycznego w Białymstoku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5D2ECF" w:rsidRDefault="005D2ECF" w:rsidP="005D2EC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  <w:r w:rsid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nazwą </w:t>
      </w:r>
      <w:r w:rsidR="006F4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Miejski Ośrodek Doradztwa Metodycznego w Białymstoku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partnerstwie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D2ECF" w:rsidRPr="005D2ECF" w:rsidRDefault="006F463B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Altogether</w:t>
      </w:r>
      <w:proofErr w:type="spellEnd"/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Irlandia</w:t>
      </w:r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Integrative Saturday School Limited by Guarantee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Wlk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. </w:t>
      </w: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Brytania)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Associació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Cultural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Escuela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Polaca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(Hiszpania)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Vilniaus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Maisiagalos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vaiku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lopselis-darzelis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(Litwa)</w:t>
      </w:r>
    </w:p>
    <w:p w:rsid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lastRenderedPageBreak/>
        <w:t>”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ProPolonia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”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Poolse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Vereniging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Onderwijs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Belgia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6F463B" w:rsidRPr="005D2ECF" w:rsidRDefault="006F463B" w:rsidP="006F463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Stichting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Nederlands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-Pools Centrum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Educatie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Holandia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5D2ECF" w:rsidRPr="00025EF5" w:rsidRDefault="005D2ECF" w:rsidP="005D2ECF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:rsidR="005D2ECF" w:rsidRPr="00025EF5" w:rsidRDefault="005D2ECF" w:rsidP="0053248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r w:rsidR="006F463B" w:rsidRPr="006F4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Doradztwa Metodycznego w Białymstoku</w:t>
      </w:r>
    </w:p>
    <w:p w:rsidR="005D2ECF" w:rsidRPr="00100234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</w:t>
      </w:r>
      <w:r w:rsidRPr="006D2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kulturowym zgodnie z przygotowanym harmonogramem,</w:t>
      </w:r>
    </w:p>
    <w:p w:rsidR="005D2ECF" w:rsidRPr="00100234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wymaganych raportów określonych w Regulaminie rekrutacji </w:t>
      </w:r>
      <w:r w:rsidRPr="00100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D2ECF" w:rsidRDefault="005D2ECF" w:rsidP="005D2ECF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szkoleń, warsztatów, lekcji otwartych, konsultacji dla nauczycieli polonijnych z organizacji partnerskich projektu,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5D2ECF" w:rsidRPr="00AD0370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5D2ECF" w:rsidRDefault="005D2ECF" w:rsidP="005D2ECF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:rsidR="005D2ECF" w:rsidRPr="006D2D3D" w:rsidRDefault="005D2ECF" w:rsidP="005D2ECF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6F463B" w:rsidRPr="006F463B" w:rsidTr="008F191C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                                                                    miejscowość, data, podpis Kandydata/Kandydatki</w:t>
            </w:r>
          </w:p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                                                                  ………………………………………………………….</w:t>
            </w: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77AE9" w:rsidRPr="005D2ECF" w:rsidRDefault="00C77AE9" w:rsidP="00C77AE9"/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186EF3" w:rsidRPr="00186EF3" w:rsidRDefault="007C7EEC" w:rsidP="000D6975">
      <w:pPr>
        <w:tabs>
          <w:tab w:val="left" w:pos="6435"/>
        </w:tabs>
        <w:rPr>
          <w:lang w:val="en-US"/>
        </w:rPr>
      </w:pPr>
      <w:r w:rsidRPr="00BF4EB9">
        <w:rPr>
          <w:lang w:val="en-US"/>
        </w:rPr>
        <w:tab/>
      </w: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065B4E" w:rsidRPr="00186EF3" w:rsidRDefault="00186EF3" w:rsidP="00186EF3">
      <w:pPr>
        <w:tabs>
          <w:tab w:val="left" w:pos="5859"/>
        </w:tabs>
        <w:rPr>
          <w:lang w:val="en-US"/>
        </w:rPr>
      </w:pPr>
      <w:r>
        <w:rPr>
          <w:lang w:val="en-US"/>
        </w:rPr>
        <w:tab/>
      </w:r>
    </w:p>
    <w:sectPr w:rsidR="00065B4E" w:rsidRPr="00186EF3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98" w:rsidRDefault="001E7A98" w:rsidP="00FC4428">
      <w:pPr>
        <w:spacing w:after="0" w:line="240" w:lineRule="auto"/>
      </w:pPr>
      <w:r>
        <w:separator/>
      </w:r>
    </w:p>
  </w:endnote>
  <w:endnote w:type="continuationSeparator" w:id="0">
    <w:p w:rsidR="001E7A98" w:rsidRDefault="001E7A98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6F463B" w:rsidRPr="006F463B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98" w:rsidRDefault="001E7A98" w:rsidP="00FC4428">
      <w:pPr>
        <w:spacing w:after="0" w:line="240" w:lineRule="auto"/>
      </w:pPr>
      <w:r>
        <w:separator/>
      </w:r>
    </w:p>
  </w:footnote>
  <w:footnote w:type="continuationSeparator" w:id="0">
    <w:p w:rsidR="001E7A98" w:rsidRDefault="001E7A98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6F463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 wp14:anchorId="37351B7C" wp14:editId="0B6C38DF">
          <wp:simplePos x="0" y="0"/>
          <wp:positionH relativeFrom="column">
            <wp:posOffset>5216525</wp:posOffset>
          </wp:positionH>
          <wp:positionV relativeFrom="paragraph">
            <wp:posOffset>-243205</wp:posOffset>
          </wp:positionV>
          <wp:extent cx="579120" cy="579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ECF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 wp14:anchorId="2C2BD861" wp14:editId="2918CB1F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57AA6"/>
    <w:multiLevelType w:val="hybridMultilevel"/>
    <w:tmpl w:val="7DE2A40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D6975"/>
    <w:rsid w:val="00145071"/>
    <w:rsid w:val="00170A29"/>
    <w:rsid w:val="00186EF3"/>
    <w:rsid w:val="001B2A6A"/>
    <w:rsid w:val="001C7497"/>
    <w:rsid w:val="001E7A98"/>
    <w:rsid w:val="002258F1"/>
    <w:rsid w:val="00244F6C"/>
    <w:rsid w:val="002A4EA2"/>
    <w:rsid w:val="004062DF"/>
    <w:rsid w:val="00421EC3"/>
    <w:rsid w:val="00435B3F"/>
    <w:rsid w:val="00436EDD"/>
    <w:rsid w:val="0053248D"/>
    <w:rsid w:val="005D2ECF"/>
    <w:rsid w:val="005E0886"/>
    <w:rsid w:val="00643F5F"/>
    <w:rsid w:val="006B5405"/>
    <w:rsid w:val="006C2B13"/>
    <w:rsid w:val="006C435D"/>
    <w:rsid w:val="006D1923"/>
    <w:rsid w:val="006F463B"/>
    <w:rsid w:val="00764538"/>
    <w:rsid w:val="007C7EEC"/>
    <w:rsid w:val="00911EBB"/>
    <w:rsid w:val="009C5AEA"/>
    <w:rsid w:val="009C7927"/>
    <w:rsid w:val="00A3639A"/>
    <w:rsid w:val="00A91AFC"/>
    <w:rsid w:val="00A92F7F"/>
    <w:rsid w:val="00B82688"/>
    <w:rsid w:val="00BF4EB9"/>
    <w:rsid w:val="00C77AE9"/>
    <w:rsid w:val="00D307DA"/>
    <w:rsid w:val="00D571F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9C90-52A8-4400-9EF5-CFFEE7AD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Truszkowski Mariusz</cp:lastModifiedBy>
  <cp:revision>2</cp:revision>
  <cp:lastPrinted>2017-07-07T12:06:00Z</cp:lastPrinted>
  <dcterms:created xsi:type="dcterms:W3CDTF">2021-07-28T10:07:00Z</dcterms:created>
  <dcterms:modified xsi:type="dcterms:W3CDTF">2021-07-28T10:07:00Z</dcterms:modified>
</cp:coreProperties>
</file>