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data ………………..,                                              godzina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 xml:space="preserve"> …………………….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D2ECF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5D2ECF" w:rsidRPr="002F2A55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2ECF" w:rsidRPr="002F2A55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5D2ECF" w:rsidRPr="006F463B" w:rsidRDefault="005D2ECF" w:rsidP="006F46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sukcesu”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4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(Imię i nazwisko składającego oświadczenie)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zam.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>…………………………………………………………………………………………………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>(Adres zamieszkania: miejscowość, ulica, numer domu/mieszkania, kod)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Nr PESEL: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……………………………………………………………………………………………...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Miejski Ośrodek Doradztwa Metodycznego w Białymstoku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  <w:r w:rsid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nazwą </w:t>
      </w:r>
      <w:r w:rsidR="006F4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Miejski Ośrodek Doradztwa Metodycznego w Białymstoku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ECF" w:rsidRPr="005D2ECF" w:rsidRDefault="006F463B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Altogether</w:t>
      </w:r>
      <w:proofErr w:type="spellEnd"/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Irlandia</w:t>
      </w:r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Wlk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Brytania)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Associació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Cultural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Escuela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Polaca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(Hiszpania)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Vilniaus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Maisiagalos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vaiku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lopselis-darzelis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(Litwa)</w:t>
      </w:r>
    </w:p>
    <w:p w:rsid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lastRenderedPageBreak/>
        <w:t>”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ProPolonia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”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Poolse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Vereniging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Onderwijs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Belgia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6F463B" w:rsidRPr="005D2ECF" w:rsidRDefault="006F463B" w:rsidP="006F463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Stichting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Nederlands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-Pools Centrum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Educatie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Holandia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5D2ECF" w:rsidRPr="00025EF5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E33CC2" w:rsidRPr="00E33CC2" w:rsidRDefault="005D2ECF" w:rsidP="00E33CC2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proofErr w:type="spellStart"/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Polish</w:t>
      </w:r>
      <w:proofErr w:type="spellEnd"/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School </w:t>
      </w:r>
      <w:proofErr w:type="spellStart"/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Altogether</w:t>
      </w:r>
      <w:proofErr w:type="spellEnd"/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Dublinie </w:t>
      </w:r>
      <w:r w:rsidR="00E33CC2" w:rsidRPr="00E33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(Irlandia)</w:t>
      </w:r>
    </w:p>
    <w:p w:rsidR="005D2ECF" w:rsidRPr="00172C1F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:rsidR="005D2ECF" w:rsidRPr="00172C1F" w:rsidRDefault="005D2ECF" w:rsidP="00172C1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wymaganych raportów określonych w Regulaminie rekrutacji</w:t>
      </w: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5D2ECF" w:rsidRPr="00AD0370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5D2ECF" w:rsidRPr="006D2D3D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6F463B" w:rsidRPr="006F463B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………………………………………………………….</w:t>
            </w: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7AE9" w:rsidRPr="005D2ECF" w:rsidRDefault="00C77AE9" w:rsidP="00C77AE9"/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186EF3" w:rsidRPr="00186EF3" w:rsidRDefault="007C7EEC" w:rsidP="000D6975">
      <w:pPr>
        <w:tabs>
          <w:tab w:val="left" w:pos="6435"/>
        </w:tabs>
        <w:rPr>
          <w:lang w:val="en-US"/>
        </w:rPr>
      </w:pPr>
      <w:r w:rsidRPr="00BF4EB9">
        <w:rPr>
          <w:lang w:val="en-US"/>
        </w:rPr>
        <w:tab/>
      </w: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186EF3" w:rsidP="00186EF3">
      <w:pPr>
        <w:tabs>
          <w:tab w:val="left" w:pos="5859"/>
        </w:tabs>
        <w:rPr>
          <w:lang w:val="en-US"/>
        </w:rPr>
      </w:pPr>
      <w:r>
        <w:rPr>
          <w:lang w:val="en-US"/>
        </w:rPr>
        <w:tab/>
      </w:r>
    </w:p>
    <w:sectPr w:rsidR="00065B4E" w:rsidRPr="00186EF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93" w:rsidRDefault="00E01B93" w:rsidP="00FC4428">
      <w:pPr>
        <w:spacing w:after="0" w:line="240" w:lineRule="auto"/>
      </w:pPr>
      <w:r>
        <w:separator/>
      </w:r>
    </w:p>
  </w:endnote>
  <w:endnote w:type="continuationSeparator" w:id="0">
    <w:p w:rsidR="00E01B93" w:rsidRDefault="00E01B93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6F463B" w:rsidRPr="006F463B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93" w:rsidRDefault="00E01B93" w:rsidP="00FC4428">
      <w:pPr>
        <w:spacing w:after="0" w:line="240" w:lineRule="auto"/>
      </w:pPr>
      <w:r>
        <w:separator/>
      </w:r>
    </w:p>
  </w:footnote>
  <w:footnote w:type="continuationSeparator" w:id="0">
    <w:p w:rsidR="00E01B93" w:rsidRDefault="00E01B93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F46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60288" behindDoc="0" locked="0" layoutInCell="1" allowOverlap="1" wp14:anchorId="37351B7C" wp14:editId="0B6C38DF">
          <wp:simplePos x="0" y="0"/>
          <wp:positionH relativeFrom="column">
            <wp:posOffset>5216525</wp:posOffset>
          </wp:positionH>
          <wp:positionV relativeFrom="paragraph">
            <wp:posOffset>-243205</wp:posOffset>
          </wp:positionV>
          <wp:extent cx="579120" cy="579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ECF"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9264" behindDoc="1" locked="0" layoutInCell="1" allowOverlap="1" wp14:anchorId="2C2BD861" wp14:editId="2918CB1F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72C1F"/>
    <w:rsid w:val="00186EF3"/>
    <w:rsid w:val="001B2A6A"/>
    <w:rsid w:val="001C7497"/>
    <w:rsid w:val="001E7A98"/>
    <w:rsid w:val="002258F1"/>
    <w:rsid w:val="00244F6C"/>
    <w:rsid w:val="002A4EA2"/>
    <w:rsid w:val="003F4BEE"/>
    <w:rsid w:val="004062DF"/>
    <w:rsid w:val="00415106"/>
    <w:rsid w:val="00421EC3"/>
    <w:rsid w:val="00435B3F"/>
    <w:rsid w:val="00436EDD"/>
    <w:rsid w:val="0053248D"/>
    <w:rsid w:val="005D2ECF"/>
    <w:rsid w:val="005E0886"/>
    <w:rsid w:val="00643F5F"/>
    <w:rsid w:val="006B5405"/>
    <w:rsid w:val="006C2B13"/>
    <w:rsid w:val="006C435D"/>
    <w:rsid w:val="006D1923"/>
    <w:rsid w:val="006F463B"/>
    <w:rsid w:val="00764538"/>
    <w:rsid w:val="007C7EEC"/>
    <w:rsid w:val="0088570A"/>
    <w:rsid w:val="00911EBB"/>
    <w:rsid w:val="009C5AEA"/>
    <w:rsid w:val="009C7927"/>
    <w:rsid w:val="00A3639A"/>
    <w:rsid w:val="00A91AFC"/>
    <w:rsid w:val="00A92F7F"/>
    <w:rsid w:val="00B82688"/>
    <w:rsid w:val="00BF4EB9"/>
    <w:rsid w:val="00C63FD1"/>
    <w:rsid w:val="00C77AE9"/>
    <w:rsid w:val="00CA39E4"/>
    <w:rsid w:val="00D307DA"/>
    <w:rsid w:val="00D571FC"/>
    <w:rsid w:val="00E01B93"/>
    <w:rsid w:val="00E33CC2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EA4F-AFEA-4C4E-8AE0-A6899664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2017-07-07T12:06:00Z</cp:lastPrinted>
  <dcterms:created xsi:type="dcterms:W3CDTF">2022-04-08T15:25:00Z</dcterms:created>
  <dcterms:modified xsi:type="dcterms:W3CDTF">2022-04-08T15:25:00Z</dcterms:modified>
</cp:coreProperties>
</file>